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D4" w:rsidRDefault="00A55658" w:rsidP="006F2BD4">
      <w:r>
        <w:rPr>
          <w:noProof/>
          <w:lang w:eastAsia="sv-SE"/>
        </w:rPr>
        <w:drawing>
          <wp:anchor distT="0" distB="0" distL="114300" distR="114300" simplePos="0" relativeHeight="251667968" behindDoc="1" locked="0" layoutInCell="1" allowOverlap="1" wp14:anchorId="7B081A31" wp14:editId="00E1B9F9">
            <wp:simplePos x="0" y="0"/>
            <wp:positionH relativeFrom="page">
              <wp:posOffset>1249842</wp:posOffset>
            </wp:positionH>
            <wp:positionV relativeFrom="paragraph">
              <wp:posOffset>3810</wp:posOffset>
            </wp:positionV>
            <wp:extent cx="1828800" cy="1016000"/>
            <wp:effectExtent l="0" t="0" r="0" b="0"/>
            <wp:wrapTight wrapText="bothSides">
              <wp:wrapPolygon edited="0">
                <wp:start x="0" y="0"/>
                <wp:lineTo x="0" y="21060"/>
                <wp:lineTo x="21375" y="2106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H_A_s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16000"/>
                    </a:xfrm>
                    <a:prstGeom prst="rect">
                      <a:avLst/>
                    </a:prstGeom>
                  </pic:spPr>
                </pic:pic>
              </a:graphicData>
            </a:graphic>
            <wp14:sizeRelH relativeFrom="margin">
              <wp14:pctWidth>0</wp14:pctWidth>
            </wp14:sizeRelH>
            <wp14:sizeRelV relativeFrom="margin">
              <wp14:pctHeight>0</wp14:pctHeight>
            </wp14:sizeRelV>
          </wp:anchor>
        </w:drawing>
      </w:r>
    </w:p>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EC7694" w:rsidRDefault="00EC7694" w:rsidP="006F2BD4"/>
    <w:p w:rsidR="00EC7694" w:rsidRDefault="00EC769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pPr>
        <w:tabs>
          <w:tab w:val="left" w:pos="6748"/>
        </w:tabs>
      </w:pPr>
      <w:r>
        <w:tab/>
      </w:r>
    </w:p>
    <w:p w:rsidR="006F2BD4" w:rsidRDefault="006F2BD4" w:rsidP="006F2BD4"/>
    <w:p w:rsidR="006F2BD4" w:rsidRDefault="006F2BD4" w:rsidP="006F2BD4"/>
    <w:p w:rsidR="006F2BD4" w:rsidRDefault="006F2BD4" w:rsidP="006F2BD4"/>
    <w:p w:rsidR="006F2BD4" w:rsidRDefault="006F2BD4" w:rsidP="006F2BD4">
      <w:r>
        <w:rPr>
          <w:noProof/>
          <w:lang w:eastAsia="sv-SE"/>
        </w:rPr>
        <mc:AlternateContent>
          <mc:Choice Requires="wps">
            <w:drawing>
              <wp:anchor distT="0" distB="0" distL="114300" distR="114300" simplePos="0" relativeHeight="251648512" behindDoc="0" locked="0" layoutInCell="1" allowOverlap="1" wp14:anchorId="058BE136" wp14:editId="624B840C">
                <wp:simplePos x="0" y="0"/>
                <wp:positionH relativeFrom="page">
                  <wp:posOffset>1184910</wp:posOffset>
                </wp:positionH>
                <wp:positionV relativeFrom="page">
                  <wp:posOffset>3578225</wp:posOffset>
                </wp:positionV>
                <wp:extent cx="4343400" cy="18288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828800"/>
                        </a:xfrm>
                        <a:prstGeom prst="rect">
                          <a:avLst/>
                        </a:prstGeom>
                        <a:noFill/>
                        <a:ln>
                          <a:noFill/>
                        </a:ln>
                        <a:effectLst/>
                        <a:extLst>
                          <a:ext uri="{FAA26D3D-D897-4be2-8F04-BA451C77F1D7}"/>
                          <a:ext uri="{C572A759-6A51-4108-AA02-DFA0A04FC94B}"/>
                        </a:extLst>
                      </wps:spPr>
                      <wps:txbx>
                        <w:txbxContent>
                          <w:p w:rsidR="00D175B5" w:rsidRDefault="00D175B5" w:rsidP="00D175B5">
                            <w:pPr>
                              <w:rPr>
                                <w:rFonts w:ascii="Arial" w:hAnsi="Arial" w:cs="Arial"/>
                                <w:b/>
                                <w:sz w:val="80"/>
                                <w:szCs w:val="80"/>
                              </w:rPr>
                            </w:pPr>
                            <w:r w:rsidRPr="00FF769F">
                              <w:rPr>
                                <w:rFonts w:ascii="Arial" w:hAnsi="Arial" w:cs="Arial"/>
                                <w:b/>
                                <w:sz w:val="80"/>
                                <w:szCs w:val="80"/>
                              </w:rPr>
                              <w:t>Huvudtitel</w:t>
                            </w:r>
                          </w:p>
                          <w:p w:rsidR="00D175B5" w:rsidRDefault="00D175B5" w:rsidP="00D175B5">
                            <w:pPr>
                              <w:rPr>
                                <w:rFonts w:ascii="Arial" w:hAnsi="Arial" w:cs="Arial"/>
                                <w:b/>
                                <w:sz w:val="80"/>
                                <w:szCs w:val="80"/>
                              </w:rPr>
                            </w:pPr>
                            <w:r>
                              <w:rPr>
                                <w:rFonts w:ascii="Arial" w:hAnsi="Arial" w:cs="Arial"/>
                                <w:b/>
                                <w:sz w:val="80"/>
                                <w:szCs w:val="80"/>
                              </w:rPr>
                              <w:t xml:space="preserve">på en eller </w:t>
                            </w:r>
                          </w:p>
                          <w:p w:rsidR="00D175B5" w:rsidRDefault="00D175B5" w:rsidP="00D175B5">
                            <w:pPr>
                              <w:rPr>
                                <w:rFonts w:ascii="Arial" w:hAnsi="Arial" w:cs="Arial"/>
                                <w:b/>
                                <w:sz w:val="80"/>
                                <w:szCs w:val="80"/>
                              </w:rPr>
                            </w:pPr>
                            <w:r>
                              <w:rPr>
                                <w:rFonts w:ascii="Arial" w:hAnsi="Arial" w:cs="Arial"/>
                                <w:b/>
                                <w:sz w:val="80"/>
                                <w:szCs w:val="80"/>
                              </w:rPr>
                              <w:t>flera rader</w:t>
                            </w:r>
                          </w:p>
                          <w:p w:rsidR="00D175B5" w:rsidRPr="00FF769F" w:rsidRDefault="00D175B5" w:rsidP="00D175B5">
                            <w:pPr>
                              <w:rPr>
                                <w:rFonts w:ascii="Arial" w:hAnsi="Arial" w:cs="Arial"/>
                                <w:b/>
                                <w:sz w:val="80"/>
                                <w:szCs w:val="80"/>
                              </w:rPr>
                            </w:pPr>
                          </w:p>
                          <w:p w:rsidR="006F2BD4" w:rsidRPr="00994011" w:rsidRDefault="006F2BD4" w:rsidP="006F2BD4">
                            <w:pPr>
                              <w:rPr>
                                <w:rFonts w:ascii="BentonSans Bold" w:hAnsi="BentonSans Bold"/>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BE136" id="_x0000_t202" coordsize="21600,21600" o:spt="202" path="m,l,21600r21600,l21600,xe">
                <v:stroke joinstyle="miter"/>
                <v:path gradientshapeok="t" o:connecttype="rect"/>
              </v:shapetype>
              <v:shape id="Text Box 14" o:spid="_x0000_s1026" type="#_x0000_t202" style="position:absolute;left:0;text-align:left;margin-left:93.3pt;margin-top:281.75pt;width:342pt;height:2in;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" filled="f" stroked="f">
                <v:path arrowok="t"/>
                <v:textbox>
                  <w:txbxContent>
                    <w:p w:rsidR="00D175B5" w:rsidRDefault="00D175B5" w:rsidP="00D175B5">
                      <w:pPr>
                        <w:rPr>
                          <w:rFonts w:ascii="Arial" w:hAnsi="Arial" w:cs="Arial"/>
                          <w:b/>
                          <w:sz w:val="80"/>
                          <w:szCs w:val="80"/>
                        </w:rPr>
                      </w:pPr>
                      <w:r w:rsidRPr="00FF769F">
                        <w:rPr>
                          <w:rFonts w:ascii="Arial" w:hAnsi="Arial" w:cs="Arial"/>
                          <w:b/>
                          <w:sz w:val="80"/>
                          <w:szCs w:val="80"/>
                        </w:rPr>
                        <w:t>Huvudtitel</w:t>
                      </w:r>
                    </w:p>
                    <w:p w:rsidR="00D175B5" w:rsidRDefault="00D175B5" w:rsidP="00D175B5">
                      <w:pPr>
                        <w:rPr>
                          <w:rFonts w:ascii="Arial" w:hAnsi="Arial" w:cs="Arial"/>
                          <w:b/>
                          <w:sz w:val="80"/>
                          <w:szCs w:val="80"/>
                        </w:rPr>
                      </w:pPr>
                      <w:r>
                        <w:rPr>
                          <w:rFonts w:ascii="Arial" w:hAnsi="Arial" w:cs="Arial"/>
                          <w:b/>
                          <w:sz w:val="80"/>
                          <w:szCs w:val="80"/>
                        </w:rPr>
                        <w:t xml:space="preserve">på en eller </w:t>
                      </w:r>
                    </w:p>
                    <w:p w:rsidR="00D175B5" w:rsidRDefault="00D175B5" w:rsidP="00D175B5">
                      <w:pPr>
                        <w:rPr>
                          <w:rFonts w:ascii="Arial" w:hAnsi="Arial" w:cs="Arial"/>
                          <w:b/>
                          <w:sz w:val="80"/>
                          <w:szCs w:val="80"/>
                        </w:rPr>
                      </w:pPr>
                      <w:r>
                        <w:rPr>
                          <w:rFonts w:ascii="Arial" w:hAnsi="Arial" w:cs="Arial"/>
                          <w:b/>
                          <w:sz w:val="80"/>
                          <w:szCs w:val="80"/>
                        </w:rPr>
                        <w:t>flera rader</w:t>
                      </w:r>
                    </w:p>
                    <w:p w:rsidR="00D175B5" w:rsidRPr="00FF769F" w:rsidRDefault="00D175B5" w:rsidP="00D175B5">
                      <w:pPr>
                        <w:rPr>
                          <w:rFonts w:ascii="Arial" w:hAnsi="Arial" w:cs="Arial"/>
                          <w:b/>
                          <w:sz w:val="80"/>
                          <w:szCs w:val="80"/>
                        </w:rPr>
                      </w:pPr>
                    </w:p>
                    <w:p w:rsidR="006F2BD4" w:rsidRPr="00994011" w:rsidRDefault="006F2BD4" w:rsidP="006F2BD4">
                      <w:pPr>
                        <w:rPr>
                          <w:rFonts w:ascii="BentonSans Bold" w:hAnsi="BentonSans Bold"/>
                          <w:sz w:val="80"/>
                          <w:szCs w:val="80"/>
                        </w:rPr>
                      </w:pPr>
                    </w:p>
                  </w:txbxContent>
                </v:textbox>
                <w10:wrap type="square" anchorx="page" anchory="page"/>
              </v:shape>
            </w:pict>
          </mc:Fallback>
        </mc:AlternateContent>
      </w:r>
    </w:p>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F75415" w:rsidP="006F2BD4">
      <w:pPr>
        <w:sectPr w:rsidR="006F2BD4">
          <w:footerReference w:type="default" r:id="rId9"/>
          <w:pgSz w:w="11906" w:h="16838"/>
          <w:pgMar w:top="1417" w:right="1417" w:bottom="1417" w:left="1417" w:header="720" w:footer="720" w:gutter="0"/>
          <w:pgNumType w:start="1"/>
          <w:cols w:space="720"/>
        </w:sectPr>
      </w:pPr>
      <w:r>
        <w:rPr>
          <w:noProof/>
          <w:lang w:eastAsia="sv-SE"/>
        </w:rPr>
        <mc:AlternateContent>
          <mc:Choice Requires="wps">
            <w:drawing>
              <wp:anchor distT="0" distB="0" distL="114300" distR="114300" simplePos="0" relativeHeight="251652608" behindDoc="0" locked="0" layoutInCell="1" allowOverlap="1" wp14:anchorId="7D2E9BDD" wp14:editId="001E5571">
                <wp:simplePos x="0" y="0"/>
                <wp:positionH relativeFrom="column">
                  <wp:posOffset>418303</wp:posOffset>
                </wp:positionH>
                <wp:positionV relativeFrom="paragraph">
                  <wp:posOffset>4043680</wp:posOffset>
                </wp:positionV>
                <wp:extent cx="4000500" cy="8001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800100"/>
                        </a:xfrm>
                        <a:prstGeom prst="rect">
                          <a:avLst/>
                        </a:prstGeom>
                        <a:noFill/>
                        <a:ln>
                          <a:noFill/>
                        </a:ln>
                        <a:effectLst/>
                        <a:extLst>
                          <a:ext uri="{C572A759-6A51-4108-AA02-DFA0A04FC94B}"/>
                        </a:extLst>
                      </wps:spPr>
                      <wps:txbx>
                        <w:txbxContent>
                          <w:p w:rsidR="00D175B5" w:rsidRPr="00EF4DB2" w:rsidRDefault="00D175B5" w:rsidP="00D175B5">
                            <w:pPr>
                              <w:spacing w:line="276" w:lineRule="auto"/>
                              <w:ind w:left="-142"/>
                              <w:rPr>
                                <w:rFonts w:ascii="ScalaOT-Ita" w:hAnsi="ScalaOT-Ita"/>
                              </w:rPr>
                            </w:pPr>
                            <w:r w:rsidRPr="00FF769F">
                              <w:rPr>
                                <w:rFonts w:ascii="Arial Black" w:hAnsi="Arial Black" w:cs="Arial"/>
                                <w:b/>
                                <w:sz w:val="16"/>
                                <w:szCs w:val="16"/>
                              </w:rPr>
                              <w:t>HUVUDOMRÅDE:</w:t>
                            </w:r>
                            <w:r w:rsidRPr="00EF4DB2">
                              <w:rPr>
                                <w:rFonts w:ascii="BentonSans Medium" w:hAnsi="BentonSans Medium"/>
                                <w:sz w:val="16"/>
                                <w:szCs w:val="16"/>
                              </w:rPr>
                              <w:t xml:space="preserve"> </w:t>
                            </w:r>
                            <w:r w:rsidRPr="00FF769F">
                              <w:rPr>
                                <w:i/>
                                <w:sz w:val="16"/>
                              </w:rPr>
                              <w:t>Ämne</w:t>
                            </w:r>
                          </w:p>
                          <w:p w:rsidR="00D175B5" w:rsidRPr="00EF4DB2" w:rsidRDefault="00D175B5" w:rsidP="00D175B5">
                            <w:pPr>
                              <w:spacing w:line="276" w:lineRule="auto"/>
                              <w:ind w:left="-142"/>
                              <w:rPr>
                                <w:rFonts w:ascii="ScalaOT-Ita" w:hAnsi="ScalaOT-Ita"/>
                              </w:rPr>
                            </w:pPr>
                            <w:r w:rsidRPr="00FF769F">
                              <w:rPr>
                                <w:rFonts w:ascii="Arial Black" w:hAnsi="Arial Black"/>
                                <w:sz w:val="16"/>
                                <w:szCs w:val="16"/>
                              </w:rPr>
                              <w:t>FÖRFATTARE:</w:t>
                            </w:r>
                            <w:r w:rsidRPr="00EF4DB2">
                              <w:rPr>
                                <w:rFonts w:ascii="BentonSans Medium" w:hAnsi="BentonSans Medium"/>
                                <w:sz w:val="16"/>
                                <w:szCs w:val="16"/>
                              </w:rPr>
                              <w:t xml:space="preserve"> </w:t>
                            </w:r>
                            <w:r w:rsidRPr="00FF769F">
                              <w:rPr>
                                <w:i/>
                                <w:sz w:val="16"/>
                              </w:rPr>
                              <w:t>Författare</w:t>
                            </w:r>
                          </w:p>
                          <w:p w:rsidR="00D175B5" w:rsidRPr="00EF4DB2" w:rsidRDefault="00D175B5" w:rsidP="00D175B5">
                            <w:pPr>
                              <w:spacing w:line="276" w:lineRule="auto"/>
                              <w:ind w:left="-142"/>
                              <w:rPr>
                                <w:rFonts w:ascii="ScalaOT-Ita" w:hAnsi="ScalaOT-Ita"/>
                              </w:rPr>
                            </w:pPr>
                            <w:r w:rsidRPr="00FF769F">
                              <w:rPr>
                                <w:rFonts w:ascii="Arial Black" w:hAnsi="Arial Black"/>
                                <w:sz w:val="16"/>
                                <w:szCs w:val="16"/>
                              </w:rPr>
                              <w:t>HANDLEDARE:</w:t>
                            </w:r>
                            <w:r w:rsidRPr="00EF4DB2">
                              <w:rPr>
                                <w:rFonts w:ascii="ScalaOT-Ita" w:hAnsi="ScalaOT-Ita"/>
                              </w:rPr>
                              <w:t xml:space="preserve"> </w:t>
                            </w:r>
                            <w:r w:rsidRPr="00FF769F">
                              <w:rPr>
                                <w:i/>
                                <w:sz w:val="16"/>
                              </w:rPr>
                              <w:t>Handledare</w:t>
                            </w:r>
                          </w:p>
                          <w:p w:rsidR="00D175B5" w:rsidRPr="00994011" w:rsidRDefault="00D175B5" w:rsidP="00D175B5">
                            <w:pPr>
                              <w:spacing w:line="276" w:lineRule="auto"/>
                              <w:ind w:left="-142"/>
                            </w:pPr>
                            <w:r w:rsidRPr="00FF769F">
                              <w:rPr>
                                <w:rFonts w:ascii="Arial Black" w:hAnsi="Arial Black"/>
                                <w:sz w:val="16"/>
                                <w:szCs w:val="16"/>
                              </w:rPr>
                              <w:t>JÖNKÖPING</w:t>
                            </w:r>
                            <w:r w:rsidRPr="00994011">
                              <w:rPr>
                                <w:rFonts w:ascii="BentonSans Medium" w:hAnsi="BentonSans Medium"/>
                                <w:sz w:val="16"/>
                                <w:szCs w:val="16"/>
                              </w:rPr>
                              <w:t xml:space="preserve"> </w:t>
                            </w:r>
                            <w:r w:rsidRPr="00FF769F">
                              <w:rPr>
                                <w:sz w:val="16"/>
                              </w:rPr>
                              <w:t>År Månad</w:t>
                            </w:r>
                          </w:p>
                          <w:p w:rsidR="006F2BD4" w:rsidRPr="00994011" w:rsidRDefault="006F2BD4" w:rsidP="006F2BD4">
                            <w:pPr>
                              <w:spacing w:line="276" w:lineRule="auto"/>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2E9BDD" id="Text Box 12" o:spid="_x0000_s1027" type="#_x0000_t202" style="position:absolute;left:0;text-align:left;margin-left:32.95pt;margin-top:318.4pt;width:3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" filled="f" stroked="f">
                <v:path arrowok="t"/>
                <v:textbox>
                  <w:txbxContent>
                    <w:p w:rsidR="00D175B5" w:rsidRPr="00EF4DB2" w:rsidRDefault="00D175B5" w:rsidP="00D175B5">
                      <w:pPr>
                        <w:spacing w:line="276" w:lineRule="auto"/>
                        <w:ind w:left="-142"/>
                        <w:rPr>
                          <w:rFonts w:ascii="ScalaOT-Ita" w:hAnsi="ScalaOT-Ita"/>
                        </w:rPr>
                      </w:pPr>
                      <w:r w:rsidRPr="00FF769F">
                        <w:rPr>
                          <w:rFonts w:ascii="Arial Black" w:hAnsi="Arial Black" w:cs="Arial"/>
                          <w:b/>
                          <w:sz w:val="16"/>
                          <w:szCs w:val="16"/>
                        </w:rPr>
                        <w:t>HUVUDOMRÅDE:</w:t>
                      </w:r>
                      <w:r w:rsidRPr="00EF4DB2">
                        <w:rPr>
                          <w:rFonts w:ascii="BentonSans Medium" w:hAnsi="BentonSans Medium"/>
                          <w:sz w:val="16"/>
                          <w:szCs w:val="16"/>
                        </w:rPr>
                        <w:t xml:space="preserve"> </w:t>
                      </w:r>
                      <w:r w:rsidRPr="00FF769F">
                        <w:rPr>
                          <w:i/>
                          <w:sz w:val="16"/>
                        </w:rPr>
                        <w:t>Ämne</w:t>
                      </w:r>
                    </w:p>
                    <w:p w:rsidR="00D175B5" w:rsidRPr="00EF4DB2" w:rsidRDefault="00D175B5" w:rsidP="00D175B5">
                      <w:pPr>
                        <w:spacing w:line="276" w:lineRule="auto"/>
                        <w:ind w:left="-142"/>
                        <w:rPr>
                          <w:rFonts w:ascii="ScalaOT-Ita" w:hAnsi="ScalaOT-Ita"/>
                        </w:rPr>
                      </w:pPr>
                      <w:r w:rsidRPr="00FF769F">
                        <w:rPr>
                          <w:rFonts w:ascii="Arial Black" w:hAnsi="Arial Black"/>
                          <w:sz w:val="16"/>
                          <w:szCs w:val="16"/>
                        </w:rPr>
                        <w:t>FÖRFATTARE:</w:t>
                      </w:r>
                      <w:r w:rsidRPr="00EF4DB2">
                        <w:rPr>
                          <w:rFonts w:ascii="BentonSans Medium" w:hAnsi="BentonSans Medium"/>
                          <w:sz w:val="16"/>
                          <w:szCs w:val="16"/>
                        </w:rPr>
                        <w:t xml:space="preserve"> </w:t>
                      </w:r>
                      <w:r w:rsidRPr="00FF769F">
                        <w:rPr>
                          <w:i/>
                          <w:sz w:val="16"/>
                        </w:rPr>
                        <w:t>Författare</w:t>
                      </w:r>
                    </w:p>
                    <w:p w:rsidR="00D175B5" w:rsidRPr="00EF4DB2" w:rsidRDefault="00D175B5" w:rsidP="00D175B5">
                      <w:pPr>
                        <w:spacing w:line="276" w:lineRule="auto"/>
                        <w:ind w:left="-142"/>
                        <w:rPr>
                          <w:rFonts w:ascii="ScalaOT-Ita" w:hAnsi="ScalaOT-Ita"/>
                        </w:rPr>
                      </w:pPr>
                      <w:r w:rsidRPr="00FF769F">
                        <w:rPr>
                          <w:rFonts w:ascii="Arial Black" w:hAnsi="Arial Black"/>
                          <w:sz w:val="16"/>
                          <w:szCs w:val="16"/>
                        </w:rPr>
                        <w:t>HANDLEDARE:</w:t>
                      </w:r>
                      <w:r w:rsidRPr="00EF4DB2">
                        <w:rPr>
                          <w:rFonts w:ascii="ScalaOT-Ita" w:hAnsi="ScalaOT-Ita"/>
                        </w:rPr>
                        <w:t xml:space="preserve"> </w:t>
                      </w:r>
                      <w:r w:rsidRPr="00FF769F">
                        <w:rPr>
                          <w:i/>
                          <w:sz w:val="16"/>
                        </w:rPr>
                        <w:t>Handledare</w:t>
                      </w:r>
                    </w:p>
                    <w:p w:rsidR="00D175B5" w:rsidRPr="00994011" w:rsidRDefault="00D175B5" w:rsidP="00D175B5">
                      <w:pPr>
                        <w:spacing w:line="276" w:lineRule="auto"/>
                        <w:ind w:left="-142"/>
                      </w:pPr>
                      <w:r w:rsidRPr="00FF769F">
                        <w:rPr>
                          <w:rFonts w:ascii="Arial Black" w:hAnsi="Arial Black"/>
                          <w:sz w:val="16"/>
                          <w:szCs w:val="16"/>
                        </w:rPr>
                        <w:t>JÖNKÖPING</w:t>
                      </w:r>
                      <w:r w:rsidRPr="00994011">
                        <w:rPr>
                          <w:rFonts w:ascii="BentonSans Medium" w:hAnsi="BentonSans Medium"/>
                          <w:sz w:val="16"/>
                          <w:szCs w:val="16"/>
                        </w:rPr>
                        <w:t xml:space="preserve"> </w:t>
                      </w:r>
                      <w:r w:rsidRPr="00FF769F">
                        <w:rPr>
                          <w:sz w:val="16"/>
                        </w:rPr>
                        <w:t>År Månad</w:t>
                      </w:r>
                    </w:p>
                    <w:p w:rsidR="006F2BD4" w:rsidRPr="00994011" w:rsidRDefault="006F2BD4" w:rsidP="006F2BD4">
                      <w:pPr>
                        <w:spacing w:line="276" w:lineRule="auto"/>
                        <w:ind w:left="-142"/>
                      </w:pPr>
                    </w:p>
                  </w:txbxContent>
                </v:textbox>
                <w10:wrap type="square"/>
              </v:shape>
            </w:pict>
          </mc:Fallback>
        </mc:AlternateContent>
      </w:r>
      <w:r>
        <w:rPr>
          <w:noProof/>
          <w:lang w:eastAsia="sv-SE"/>
        </w:rPr>
        <mc:AlternateContent>
          <mc:Choice Requires="wps">
            <w:drawing>
              <wp:anchor distT="0" distB="0" distL="114300" distR="114300" simplePos="0" relativeHeight="251657728" behindDoc="0" locked="0" layoutInCell="1" allowOverlap="1" wp14:anchorId="4BCF7530" wp14:editId="70CFA1B4">
                <wp:simplePos x="0" y="0"/>
                <wp:positionH relativeFrom="column">
                  <wp:posOffset>321472</wp:posOffset>
                </wp:positionH>
                <wp:positionV relativeFrom="paragraph">
                  <wp:posOffset>1464945</wp:posOffset>
                </wp:positionV>
                <wp:extent cx="4800600" cy="5715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71500"/>
                        </a:xfrm>
                        <a:prstGeom prst="rect">
                          <a:avLst/>
                        </a:prstGeom>
                        <a:noFill/>
                        <a:ln>
                          <a:noFill/>
                        </a:ln>
                        <a:effectLst/>
                        <a:extLst>
                          <a:ext uri="{C572A759-6A51-4108-AA02-DFA0A04FC94B}"/>
                        </a:extLst>
                      </wps:spPr>
                      <wps:txbx>
                        <w:txbxContent>
                          <w:p w:rsidR="00D175B5" w:rsidRDefault="00D175B5" w:rsidP="00D175B5">
                            <w:pPr>
                              <w:rPr>
                                <w:rFonts w:ascii="Arial" w:hAnsi="Arial" w:cs="Arial"/>
                                <w:sz w:val="32"/>
                                <w:szCs w:val="32"/>
                              </w:rPr>
                            </w:pPr>
                            <w:r>
                              <w:rPr>
                                <w:rFonts w:ascii="Arial" w:hAnsi="Arial" w:cs="Arial"/>
                                <w:sz w:val="32"/>
                                <w:szCs w:val="32"/>
                              </w:rPr>
                              <w:t>Undertitel på en eller</w:t>
                            </w:r>
                          </w:p>
                          <w:p w:rsidR="00D175B5" w:rsidRPr="00FF769F" w:rsidRDefault="00D175B5" w:rsidP="00D175B5">
                            <w:pPr>
                              <w:rPr>
                                <w:rFonts w:ascii="Arial" w:hAnsi="Arial" w:cs="Arial"/>
                                <w:sz w:val="32"/>
                                <w:szCs w:val="32"/>
                              </w:rPr>
                            </w:pPr>
                            <w:r>
                              <w:rPr>
                                <w:rFonts w:ascii="Arial" w:hAnsi="Arial" w:cs="Arial"/>
                                <w:sz w:val="32"/>
                                <w:szCs w:val="32"/>
                              </w:rPr>
                              <w:t>flera rader</w:t>
                            </w:r>
                          </w:p>
                          <w:p w:rsidR="006F2BD4" w:rsidRPr="00EF4DB2" w:rsidRDefault="006F2BD4" w:rsidP="006F2BD4">
                            <w:pPr>
                              <w:rPr>
                                <w:rFonts w:ascii="BentonSans Light" w:hAnsi="BentonSans 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7530" id="Text Box 13" o:spid="_x0000_s1028" type="#_x0000_t202" style="position:absolute;left:0;text-align:left;margin-left:25.3pt;margin-top:115.3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" filled="f" stroked="f">
                <v:path arrowok="t"/>
                <v:textbox>
                  <w:txbxContent>
                    <w:p w:rsidR="00D175B5" w:rsidRDefault="00D175B5" w:rsidP="00D175B5">
                      <w:pPr>
                        <w:rPr>
                          <w:rFonts w:ascii="Arial" w:hAnsi="Arial" w:cs="Arial"/>
                          <w:sz w:val="32"/>
                          <w:szCs w:val="32"/>
                        </w:rPr>
                      </w:pPr>
                      <w:r>
                        <w:rPr>
                          <w:rFonts w:ascii="Arial" w:hAnsi="Arial" w:cs="Arial"/>
                          <w:sz w:val="32"/>
                          <w:szCs w:val="32"/>
                        </w:rPr>
                        <w:t>Undertitel på en eller</w:t>
                      </w:r>
                    </w:p>
                    <w:p w:rsidR="00D175B5" w:rsidRPr="00FF769F" w:rsidRDefault="00D175B5" w:rsidP="00D175B5">
                      <w:pPr>
                        <w:rPr>
                          <w:rFonts w:ascii="Arial" w:hAnsi="Arial" w:cs="Arial"/>
                          <w:sz w:val="32"/>
                          <w:szCs w:val="32"/>
                        </w:rPr>
                      </w:pPr>
                      <w:r>
                        <w:rPr>
                          <w:rFonts w:ascii="Arial" w:hAnsi="Arial" w:cs="Arial"/>
                          <w:sz w:val="32"/>
                          <w:szCs w:val="32"/>
                        </w:rPr>
                        <w:t>flera rader</w:t>
                      </w:r>
                    </w:p>
                    <w:p w:rsidR="006F2BD4" w:rsidRPr="00EF4DB2" w:rsidRDefault="006F2BD4" w:rsidP="006F2BD4">
                      <w:pPr>
                        <w:rPr>
                          <w:rFonts w:ascii="BentonSans Light" w:hAnsi="BentonSans Light"/>
                          <w:sz w:val="32"/>
                          <w:szCs w:val="32"/>
                        </w:rPr>
                      </w:pPr>
                    </w:p>
                  </w:txbxContent>
                </v:textbox>
                <w10:wrap type="square"/>
              </v:shape>
            </w:pict>
          </mc:Fallback>
        </mc:AlternateContent>
      </w:r>
    </w:p>
    <w:p w:rsidR="00A55658" w:rsidRDefault="00A55658" w:rsidP="00A55658">
      <w:pPr>
        <w:tabs>
          <w:tab w:val="left" w:pos="2835"/>
        </w:tabs>
        <w:jc w:val="center"/>
        <w:rPr>
          <w:rFonts w:ascii="Gill Sans MT" w:hAnsi="Gill Sans MT" w:cs="Gill Sans MT"/>
          <w:color w:val="0000FF"/>
          <w:spacing w:val="20"/>
          <w:sz w:val="32"/>
          <w:szCs w:val="32"/>
        </w:rPr>
      </w:pPr>
      <w:r>
        <w:rPr>
          <w:rFonts w:ascii="Gill Sans MT" w:hAnsi="Gill Sans MT" w:cs="Gill Sans MT"/>
          <w:color w:val="0000FF"/>
          <w:spacing w:val="20"/>
          <w:sz w:val="32"/>
          <w:szCs w:val="32"/>
        </w:rPr>
        <w:lastRenderedPageBreak/>
        <w:br/>
      </w:r>
      <w:r>
        <w:rPr>
          <w:rFonts w:ascii="Gill Sans MT" w:hAnsi="Gill Sans MT" w:cs="Gill Sans MT"/>
          <w:color w:val="0000FF"/>
          <w:spacing w:val="20"/>
          <w:sz w:val="32"/>
          <w:szCs w:val="32"/>
        </w:rPr>
        <w:br/>
      </w:r>
      <w:r>
        <w:rPr>
          <w:rFonts w:ascii="Gill Sans MT" w:hAnsi="Gill Sans MT" w:cs="Gill Sans MT"/>
          <w:color w:val="0000FF"/>
          <w:spacing w:val="20"/>
          <w:sz w:val="32"/>
          <w:szCs w:val="32"/>
        </w:rPr>
        <w:br/>
      </w:r>
      <w:r>
        <w:rPr>
          <w:rFonts w:ascii="Gill Sans MT" w:hAnsi="Gill Sans MT" w:cs="Gill Sans MT"/>
          <w:color w:val="0000FF"/>
          <w:spacing w:val="20"/>
          <w:sz w:val="32"/>
          <w:szCs w:val="32"/>
        </w:rPr>
        <w:br/>
      </w:r>
    </w:p>
    <w:p w:rsidR="00A55658" w:rsidRDefault="00A55658" w:rsidP="00A55658">
      <w:pPr>
        <w:tabs>
          <w:tab w:val="left" w:pos="2835"/>
        </w:tabs>
        <w:jc w:val="center"/>
        <w:rPr>
          <w:rFonts w:ascii="Gill Sans MT" w:hAnsi="Gill Sans MT" w:cs="Gill Sans MT"/>
          <w:color w:val="0000FF"/>
          <w:spacing w:val="20"/>
          <w:sz w:val="32"/>
          <w:szCs w:val="32"/>
        </w:rPr>
      </w:pPr>
    </w:p>
    <w:p w:rsidR="00A55658" w:rsidRDefault="00A55658" w:rsidP="00A55658">
      <w:pPr>
        <w:tabs>
          <w:tab w:val="left" w:pos="2835"/>
        </w:tabs>
        <w:jc w:val="center"/>
        <w:rPr>
          <w:rFonts w:ascii="Gill Sans MT" w:hAnsi="Gill Sans MT" w:cs="Gill Sans MT"/>
          <w:color w:val="0000FF"/>
          <w:spacing w:val="20"/>
          <w:sz w:val="32"/>
          <w:szCs w:val="32"/>
        </w:rPr>
      </w:pPr>
    </w:p>
    <w:p w:rsidR="00A55658" w:rsidRPr="00E7630C" w:rsidRDefault="00A55658" w:rsidP="00A55658">
      <w:pPr>
        <w:pStyle w:val="Text"/>
      </w:pPr>
    </w:p>
    <w:p w:rsidR="00A55658" w:rsidRPr="00E7630C" w:rsidRDefault="00A55658" w:rsidP="00A55658">
      <w:pPr>
        <w:sectPr w:rsidR="00A55658" w:rsidRPr="00E7630C" w:rsidSect="00A55658">
          <w:footerReference w:type="default" r:id="rId10"/>
          <w:headerReference w:type="first" r:id="rId11"/>
          <w:pgSz w:w="11907" w:h="16840" w:code="9"/>
          <w:pgMar w:top="1418" w:right="1797" w:bottom="1503" w:left="1797" w:header="720" w:footer="720" w:gutter="0"/>
          <w:cols w:space="720"/>
        </w:sectPr>
      </w:pPr>
    </w:p>
    <w:p w:rsidR="00A55658" w:rsidRDefault="00A55658" w:rsidP="00A55658">
      <w:pPr>
        <w:rPr>
          <w:rFonts w:ascii="Gill Sans MT" w:hAnsi="Gill Sans MT" w:cs="Gill Sans MT"/>
          <w:color w:val="0000FF"/>
          <w:spacing w:val="20"/>
          <w:sz w:val="32"/>
          <w:szCs w:val="32"/>
        </w:rPr>
      </w:pPr>
    </w:p>
    <w:p w:rsidR="00A55658" w:rsidRDefault="00A55658" w:rsidP="00A55658">
      <w:pPr>
        <w:rPr>
          <w:rFonts w:ascii="Gill Sans MT" w:hAnsi="Gill Sans MT" w:cs="Gill Sans MT"/>
          <w:color w:val="0000FF"/>
          <w:spacing w:val="20"/>
          <w:sz w:val="32"/>
          <w:szCs w:val="32"/>
        </w:rPr>
      </w:pPr>
    </w:p>
    <w:p w:rsidR="00A55658" w:rsidRDefault="00A55658" w:rsidP="00A55658">
      <w:pPr>
        <w:rPr>
          <w:rFonts w:ascii="Gill Sans MT" w:hAnsi="Gill Sans MT" w:cs="Gill Sans MT"/>
          <w:color w:val="0000FF"/>
          <w:spacing w:val="20"/>
          <w:sz w:val="32"/>
          <w:szCs w:val="32"/>
        </w:rPr>
      </w:pPr>
    </w:p>
    <w:p w:rsidR="00A55658" w:rsidRDefault="00A55658" w:rsidP="00A55658">
      <w:pPr>
        <w:rPr>
          <w:rFonts w:ascii="Gill Sans MT" w:hAnsi="Gill Sans MT" w:cs="Gill Sans MT"/>
          <w:color w:val="0000FF"/>
          <w:spacing w:val="20"/>
          <w:sz w:val="32"/>
          <w:szCs w:val="32"/>
        </w:rPr>
      </w:pPr>
    </w:p>
    <w:p w:rsidR="00A55658" w:rsidRPr="003F57CF" w:rsidRDefault="00A55658" w:rsidP="00A55658">
      <w:pPr>
        <w:rPr>
          <w:rFonts w:ascii="Gill Sans MT" w:hAnsi="Gill Sans MT" w:cs="Gill Sans MT"/>
          <w:sz w:val="32"/>
          <w:szCs w:val="32"/>
        </w:rPr>
      </w:pPr>
    </w:p>
    <w:p w:rsidR="00A55658" w:rsidRDefault="00A55658" w:rsidP="00A55658">
      <w:pPr>
        <w:rPr>
          <w:color w:val="0000FF"/>
          <w:sz w:val="40"/>
        </w:rPr>
      </w:pPr>
    </w:p>
    <w:p w:rsidR="00A55658" w:rsidRDefault="00A55658" w:rsidP="00A55658">
      <w:pPr>
        <w:rPr>
          <w:rFonts w:ascii="Arial" w:hAnsi="Arial"/>
          <w:sz w:val="26"/>
          <w:szCs w:val="26"/>
        </w:rPr>
      </w:pPr>
    </w:p>
    <w:p w:rsidR="00A55658" w:rsidRDefault="00A55658" w:rsidP="00A55658">
      <w:pPr>
        <w:rPr>
          <w:rFonts w:ascii="Arial" w:hAnsi="Arial"/>
          <w:sz w:val="26"/>
          <w:szCs w:val="26"/>
        </w:rPr>
      </w:pPr>
    </w:p>
    <w:p w:rsidR="00A55658" w:rsidRDefault="00A55658" w:rsidP="00A55658"/>
    <w:p w:rsidR="00A55658" w:rsidRDefault="00A55658" w:rsidP="00A55658"/>
    <w:p w:rsidR="00A55658" w:rsidRPr="00E7630C"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Default="00A55658" w:rsidP="00A55658"/>
    <w:p w:rsidR="00A55658" w:rsidRPr="00E7630C" w:rsidRDefault="00A55658" w:rsidP="00A55658">
      <w:r w:rsidRPr="00E7630C">
        <w:t xml:space="preserve">Detta examensarbete är utfört vid </w:t>
      </w:r>
      <w:r>
        <w:t>Tekniska Högskolan</w:t>
      </w:r>
      <w:r w:rsidRPr="00E7630C">
        <w:t xml:space="preserve"> i Jönköping inom</w:t>
      </w:r>
      <w:r>
        <w:t xml:space="preserve"> [se huvudområde på föregående sida]. </w:t>
      </w:r>
      <w:r w:rsidRPr="00E7630C">
        <w:t>Författarna svarar själva för framförda åsikter, slutsatser och resultat.</w:t>
      </w:r>
    </w:p>
    <w:p w:rsidR="00A55658" w:rsidRPr="00B72FAF" w:rsidRDefault="00A55658" w:rsidP="00A55658">
      <w:pPr>
        <w:tabs>
          <w:tab w:val="left" w:pos="1418"/>
        </w:tabs>
      </w:pPr>
      <w:r>
        <w:t xml:space="preserve">Examinator: </w:t>
      </w:r>
      <w:r w:rsidRPr="00B72FAF">
        <w:tab/>
      </w:r>
      <w:r>
        <w:rPr>
          <w:color w:val="FF0000"/>
        </w:rPr>
        <w:t>XXX XXXXXXX</w:t>
      </w:r>
    </w:p>
    <w:p w:rsidR="00A55658" w:rsidRPr="00B72FAF" w:rsidRDefault="00A55658" w:rsidP="00A55658">
      <w:pPr>
        <w:tabs>
          <w:tab w:val="left" w:pos="1418"/>
        </w:tabs>
      </w:pPr>
      <w:r w:rsidRPr="00B72FAF">
        <w:t xml:space="preserve">Handledare: </w:t>
      </w:r>
      <w:r w:rsidRPr="00B72FAF">
        <w:tab/>
      </w:r>
      <w:r>
        <w:rPr>
          <w:color w:val="FF0000"/>
        </w:rPr>
        <w:t>XXX XXXXXXX</w:t>
      </w:r>
    </w:p>
    <w:p w:rsidR="00A55658" w:rsidRPr="00B72FAF" w:rsidRDefault="00A55658" w:rsidP="00A55658">
      <w:pPr>
        <w:tabs>
          <w:tab w:val="left" w:pos="1418"/>
        </w:tabs>
      </w:pPr>
      <w:r w:rsidRPr="00B72FAF">
        <w:t xml:space="preserve">Omfattning: </w:t>
      </w:r>
      <w:r w:rsidRPr="00B72FAF">
        <w:tab/>
      </w:r>
      <w:r w:rsidRPr="00BB0D98">
        <w:rPr>
          <w:color w:val="FF0000"/>
          <w:szCs w:val="24"/>
        </w:rPr>
        <w:t xml:space="preserve">7,5 hp eller 9 hp (grundnivå), 15 hp (grundnivå), 30 hp (avancerad nivå) </w:t>
      </w:r>
      <w:r w:rsidRPr="00B72FAF">
        <w:tab/>
      </w:r>
    </w:p>
    <w:p w:rsidR="00A55658" w:rsidRPr="000B0450" w:rsidRDefault="00A55658" w:rsidP="00A55658">
      <w:pPr>
        <w:tabs>
          <w:tab w:val="left" w:pos="1418"/>
        </w:tabs>
        <w:rPr>
          <w:color w:val="FF0000"/>
          <w:lang w:val="en-US"/>
        </w:rPr>
      </w:pPr>
      <w:r w:rsidRPr="00D461FD">
        <w:rPr>
          <w:lang w:val="en-US"/>
        </w:rPr>
        <w:t>Datum</w:t>
      </w:r>
      <w:r w:rsidRPr="00B72FAF">
        <w:rPr>
          <w:lang w:val="en-US"/>
        </w:rPr>
        <w:t>:</w:t>
      </w:r>
      <w:r w:rsidRPr="00B72FAF">
        <w:rPr>
          <w:lang w:val="en-US"/>
        </w:rPr>
        <w:tab/>
      </w:r>
      <w:r w:rsidRPr="000B0450">
        <w:rPr>
          <w:color w:val="FF0000"/>
          <w:lang w:val="en-US"/>
        </w:rPr>
        <w:t>20XX-XX-XX</w:t>
      </w:r>
    </w:p>
    <w:p w:rsidR="00A55658" w:rsidRPr="00E7630C" w:rsidRDefault="00A55658" w:rsidP="00A55658">
      <w:pPr>
        <w:pStyle w:val="Text"/>
        <w:rPr>
          <w:lang w:val="en-GB"/>
        </w:rPr>
        <w:sectPr w:rsidR="00A55658" w:rsidRPr="00E7630C" w:rsidSect="00CE4278">
          <w:footerReference w:type="default" r:id="rId12"/>
          <w:headerReference w:type="first" r:id="rId13"/>
          <w:footerReference w:type="first" r:id="rId14"/>
          <w:type w:val="continuous"/>
          <w:pgSz w:w="11907" w:h="16840" w:code="9"/>
          <w:pgMar w:top="1418" w:right="1797" w:bottom="1503" w:left="1797" w:header="720" w:footer="720" w:gutter="0"/>
          <w:pgNumType w:start="1"/>
          <w:cols w:space="720"/>
        </w:sectPr>
      </w:pPr>
    </w:p>
    <w:p w:rsidR="00A55658" w:rsidRPr="00BB0E2E" w:rsidRDefault="00A55658" w:rsidP="00670466">
      <w:pPr>
        <w:pStyle w:val="Heading1"/>
        <w:numPr>
          <w:ilvl w:val="0"/>
          <w:numId w:val="0"/>
        </w:numPr>
        <w:rPr>
          <w:lang w:val="en-US"/>
        </w:rPr>
      </w:pPr>
      <w:r w:rsidRPr="00BB0E2E">
        <w:rPr>
          <w:lang w:val="en-US"/>
        </w:rPr>
        <w:lastRenderedPageBreak/>
        <w:t>Abstract</w:t>
      </w:r>
    </w:p>
    <w:p w:rsidR="00A55658" w:rsidRPr="000B0450" w:rsidRDefault="00A55658" w:rsidP="00A55658">
      <w:pPr>
        <w:rPr>
          <w:color w:val="FF0000"/>
          <w:lang w:val="en-GB"/>
        </w:rPr>
      </w:pPr>
      <w:r w:rsidRPr="00BC7F54">
        <w:rPr>
          <w:b/>
          <w:lang w:val="en-GB"/>
        </w:rPr>
        <w:t>Purpose</w:t>
      </w:r>
      <w:r w:rsidRPr="00BC7F54">
        <w:rPr>
          <w:lang w:val="en-GB"/>
        </w:rPr>
        <w:t xml:space="preserve"> – </w:t>
      </w:r>
      <w:r w:rsidRPr="000B0450">
        <w:rPr>
          <w:color w:val="FF0000"/>
          <w:lang w:val="en-GB"/>
        </w:rPr>
        <w:t>XXX XXX XXX XXX XXX XXX XXX XXX XXX XXX XXX XXX XXX XXX XXX XXX XXX XXX XXX XXX</w:t>
      </w:r>
    </w:p>
    <w:p w:rsidR="00A55658" w:rsidRPr="000B0450" w:rsidRDefault="00A55658" w:rsidP="00A55658">
      <w:pPr>
        <w:rPr>
          <w:color w:val="FF0000"/>
          <w:lang w:val="en-GB"/>
        </w:rPr>
      </w:pPr>
      <w:r w:rsidRPr="00BC7F54">
        <w:rPr>
          <w:b/>
          <w:lang w:val="en-GB"/>
        </w:rPr>
        <w:t>Method</w:t>
      </w:r>
      <w:r w:rsidRPr="00BC7F54">
        <w:rPr>
          <w:lang w:val="en-GB"/>
        </w:rPr>
        <w:t xml:space="preserve"> – </w:t>
      </w:r>
      <w:r w:rsidRPr="000B0450">
        <w:rPr>
          <w:color w:val="FF0000"/>
          <w:lang w:val="en-GB"/>
        </w:rPr>
        <w:t>XXX XXX XXX XXX XXX XXX XXX XXX XXX XXX XXX XXX XXX XXX XXX XXX XXX XXX XXX XXX</w:t>
      </w:r>
    </w:p>
    <w:p w:rsidR="00A55658" w:rsidRPr="000B0450" w:rsidRDefault="00A55658" w:rsidP="00A55658">
      <w:pPr>
        <w:rPr>
          <w:color w:val="FF0000"/>
          <w:lang w:val="en-GB"/>
        </w:rPr>
      </w:pPr>
      <w:r w:rsidRPr="00BC7F54">
        <w:rPr>
          <w:b/>
          <w:lang w:val="en-GB"/>
        </w:rPr>
        <w:t>Findings</w:t>
      </w:r>
      <w:r w:rsidRPr="00BC7F54">
        <w:rPr>
          <w:lang w:val="en-GB"/>
        </w:rPr>
        <w:t xml:space="preserve"> – </w:t>
      </w:r>
      <w:r w:rsidRPr="000B0450">
        <w:rPr>
          <w:color w:val="FF0000"/>
          <w:lang w:val="en-GB"/>
        </w:rPr>
        <w:t>XXX XXX XXX XXX XXX XXX XXX XXX XXX XXX XXX XXX XXX XXX XXX XXX XXX XXX XXX XXX</w:t>
      </w:r>
    </w:p>
    <w:p w:rsidR="00A55658" w:rsidRPr="000B0450" w:rsidRDefault="00A55658" w:rsidP="00A55658">
      <w:pPr>
        <w:rPr>
          <w:color w:val="FF0000"/>
          <w:lang w:val="en-GB"/>
        </w:rPr>
      </w:pPr>
      <w:r w:rsidRPr="00BC7F54">
        <w:rPr>
          <w:b/>
          <w:lang w:val="en-GB"/>
        </w:rPr>
        <w:t>Implications</w:t>
      </w:r>
      <w:r w:rsidRPr="00BC7F54">
        <w:rPr>
          <w:lang w:val="en-GB"/>
        </w:rPr>
        <w:t xml:space="preserve"> – </w:t>
      </w:r>
      <w:r w:rsidRPr="000B0450">
        <w:rPr>
          <w:color w:val="FF0000"/>
          <w:lang w:val="en-GB"/>
        </w:rPr>
        <w:t>XXX XXX XXX XXX XXX XXX XXX XXX XXX XXX XXX XXX XXX XXX XXX XXX XXX XXX XXX XXX</w:t>
      </w:r>
    </w:p>
    <w:p w:rsidR="00A55658" w:rsidRPr="000B0450" w:rsidRDefault="00A55658" w:rsidP="00A55658">
      <w:pPr>
        <w:rPr>
          <w:color w:val="FF0000"/>
          <w:lang w:val="en-GB"/>
        </w:rPr>
      </w:pPr>
      <w:r w:rsidRPr="00BC7F54">
        <w:rPr>
          <w:b/>
          <w:lang w:val="en-GB"/>
        </w:rPr>
        <w:t>Limitations</w:t>
      </w:r>
      <w:r w:rsidRPr="00BC7F54">
        <w:rPr>
          <w:lang w:val="en-GB"/>
        </w:rPr>
        <w:t xml:space="preserve"> – </w:t>
      </w:r>
      <w:r w:rsidRPr="000B0450">
        <w:rPr>
          <w:color w:val="FF0000"/>
          <w:lang w:val="en-GB"/>
        </w:rPr>
        <w:t>XXX XXX XXX XXX XXX XXX XXX XXX XXX XXX XXX XXX XXX XXX XXX XXX XXX XXX XXX XXX</w:t>
      </w:r>
    </w:p>
    <w:p w:rsidR="00A55658" w:rsidRPr="000B0450" w:rsidRDefault="00A55658" w:rsidP="00A55658">
      <w:pPr>
        <w:rPr>
          <w:color w:val="FF0000"/>
          <w:lang w:val="en-GB"/>
        </w:rPr>
      </w:pPr>
      <w:r w:rsidRPr="00BC7F54">
        <w:rPr>
          <w:b/>
          <w:lang w:val="en-GB"/>
        </w:rPr>
        <w:t>Keywords</w:t>
      </w:r>
      <w:r w:rsidRPr="00BC7F54">
        <w:rPr>
          <w:lang w:val="en-GB"/>
        </w:rPr>
        <w:t xml:space="preserve"> – </w:t>
      </w:r>
      <w:r w:rsidRPr="000B0450">
        <w:rPr>
          <w:color w:val="FF0000"/>
          <w:lang w:val="en-GB"/>
        </w:rPr>
        <w:t>XXX XXX XXX XXX XXX XXX XXX XXX XXX XXX XXX XXX XXX XXX XXX XXX XXX XXX XXX XXX</w:t>
      </w:r>
    </w:p>
    <w:p w:rsidR="00A55658" w:rsidRPr="00BC7F54" w:rsidRDefault="00A55658" w:rsidP="00A55658">
      <w:pPr>
        <w:rPr>
          <w:lang w:val="en-GB"/>
        </w:rPr>
      </w:pPr>
    </w:p>
    <w:p w:rsidR="00A55658" w:rsidRPr="00965B0B" w:rsidRDefault="00A55658" w:rsidP="00A55658">
      <w:pPr>
        <w:pStyle w:val="Text"/>
        <w:rPr>
          <w:lang w:val="en-GB"/>
        </w:rPr>
        <w:sectPr w:rsidR="00A55658" w:rsidRPr="00965B0B" w:rsidSect="009D4219">
          <w:headerReference w:type="default" r:id="rId15"/>
          <w:footerReference w:type="default" r:id="rId16"/>
          <w:headerReference w:type="first" r:id="rId17"/>
          <w:footerReference w:type="first" r:id="rId18"/>
          <w:pgSz w:w="11907" w:h="16840" w:code="9"/>
          <w:pgMar w:top="1418" w:right="1797" w:bottom="1503" w:left="1797" w:header="720" w:footer="720" w:gutter="0"/>
          <w:pgNumType w:fmt="lowerRoman" w:start="1"/>
          <w:cols w:space="720"/>
        </w:sectPr>
      </w:pPr>
    </w:p>
    <w:p w:rsidR="00A55658" w:rsidRPr="00BB0E2E" w:rsidRDefault="00A55658" w:rsidP="00670466">
      <w:pPr>
        <w:pStyle w:val="Heading1"/>
        <w:numPr>
          <w:ilvl w:val="0"/>
          <w:numId w:val="0"/>
        </w:numPr>
      </w:pPr>
      <w:r w:rsidRPr="00BB0E2E">
        <w:lastRenderedPageBreak/>
        <w:t>Sammanfattning</w:t>
      </w:r>
    </w:p>
    <w:p w:rsidR="00A55658" w:rsidRPr="004222A4" w:rsidRDefault="00A55658" w:rsidP="00D175B5">
      <w:pPr>
        <w:rPr>
          <w:color w:val="FF0000"/>
        </w:rPr>
      </w:pPr>
      <w:r w:rsidRPr="004222A4">
        <w:rPr>
          <w:b/>
          <w:color w:val="FF0000"/>
        </w:rPr>
        <w:t>Syfte</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b/>
          <w:color w:val="FF0000"/>
        </w:rPr>
        <w:t>Metod</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b/>
          <w:color w:val="FF0000"/>
        </w:rPr>
        <w:t>Resultat</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b/>
          <w:color w:val="FF0000"/>
        </w:rPr>
        <w:t>Implikationer</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b/>
          <w:color w:val="FF0000"/>
        </w:rPr>
        <w:t>Begränsningar</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b/>
          <w:color w:val="FF0000"/>
        </w:rPr>
        <w:t>Nyckelord</w:t>
      </w:r>
      <w:r w:rsidRPr="004222A4">
        <w:rPr>
          <w:color w:val="FF0000"/>
        </w:rPr>
        <w:t xml:space="preserve"> – XXX XXX XXX XXX XXX XXX XXX XXX XXX XXX XXX XXX XXX XXX XXX XXX XXX XXX XXX XXX</w:t>
      </w:r>
    </w:p>
    <w:p w:rsidR="00A55658" w:rsidRPr="004222A4" w:rsidRDefault="00A55658" w:rsidP="00D175B5">
      <w:pPr>
        <w:rPr>
          <w:color w:val="FF0000"/>
        </w:rPr>
      </w:pPr>
      <w:r w:rsidRPr="004222A4">
        <w:rPr>
          <w:color w:val="FF0000"/>
        </w:rPr>
        <w:t>Sammanfattning</w:t>
      </w:r>
      <w:r w:rsidRPr="004222A4">
        <w:rPr>
          <w:color w:val="FF0000"/>
        </w:rPr>
        <w:fldChar w:fldCharType="begin"/>
      </w:r>
      <w:r w:rsidRPr="004222A4">
        <w:rPr>
          <w:color w:val="FF0000"/>
        </w:rPr>
        <w:instrText xml:space="preserve"> XE "sammanfattning" </w:instrText>
      </w:r>
      <w:r w:rsidRPr="004222A4">
        <w:rPr>
          <w:color w:val="FF0000"/>
        </w:rPr>
        <w:fldChar w:fldCharType="end"/>
      </w:r>
      <w:r w:rsidRPr="004222A4">
        <w:rPr>
          <w:color w:val="FF0000"/>
        </w:rPr>
        <w:t>en är en kort beskrivning (minirapport) av rapportens innehåll och bör omfatta högst en A4-sida. Syfte</w:t>
      </w:r>
      <w:r w:rsidRPr="004222A4">
        <w:rPr>
          <w:color w:val="FF0000"/>
        </w:rPr>
        <w:fldChar w:fldCharType="begin"/>
      </w:r>
      <w:r w:rsidRPr="004222A4">
        <w:rPr>
          <w:color w:val="FF0000"/>
        </w:rPr>
        <w:instrText xml:space="preserve"> XE "syfte" </w:instrText>
      </w:r>
      <w:r w:rsidRPr="004222A4">
        <w:rPr>
          <w:color w:val="FF0000"/>
        </w:rPr>
        <w:fldChar w:fldCharType="end"/>
      </w:r>
      <w:r w:rsidRPr="004222A4">
        <w:rPr>
          <w:color w:val="FF0000"/>
        </w:rPr>
        <w:t>t med sammanfattningen är att läsaren snabbt ska få en uppfattning om arbetets förutsättningar och resultat. Det är därför viktigt att sammanfattningen innehåller så konkreta uppgifter som möjligt. Det är viktigt att du lägger mycket tid på att formulera dig eftersom sammanfattningen ofta är det som avgör om rapporten bedöms som värd att läsa eller inte.</w:t>
      </w:r>
    </w:p>
    <w:p w:rsidR="00A55658" w:rsidRPr="00D461FD" w:rsidRDefault="00A55658" w:rsidP="00A55658">
      <w:pPr>
        <w:rPr>
          <w:color w:val="FF0000"/>
        </w:rPr>
      </w:pPr>
    </w:p>
    <w:p w:rsidR="00A55658" w:rsidRPr="00BC7F54" w:rsidRDefault="00A55658" w:rsidP="00A55658"/>
    <w:p w:rsidR="00A55658" w:rsidRPr="0000011F" w:rsidRDefault="00A55658" w:rsidP="00A55658">
      <w:pPr>
        <w:pStyle w:val="Nyckelord"/>
      </w:pPr>
    </w:p>
    <w:p w:rsidR="00A55658" w:rsidRPr="0000011F" w:rsidRDefault="00A55658" w:rsidP="00A55658">
      <w:pPr>
        <w:pStyle w:val="Text"/>
      </w:pPr>
    </w:p>
    <w:p w:rsidR="00A55658" w:rsidRPr="0000011F" w:rsidRDefault="00A55658" w:rsidP="00A55658">
      <w:pPr>
        <w:pStyle w:val="Text"/>
        <w:sectPr w:rsidR="00A55658" w:rsidRPr="0000011F" w:rsidSect="009D4219">
          <w:headerReference w:type="default" r:id="rId19"/>
          <w:headerReference w:type="first" r:id="rId20"/>
          <w:pgSz w:w="11907" w:h="16840" w:code="9"/>
          <w:pgMar w:top="1418" w:right="1797" w:bottom="1503" w:left="1797" w:header="720" w:footer="720" w:gutter="0"/>
          <w:pgNumType w:fmt="lowerRoman"/>
          <w:cols w:space="720"/>
        </w:sectPr>
      </w:pPr>
    </w:p>
    <w:p w:rsidR="00A55658" w:rsidRPr="00BB0E2E" w:rsidRDefault="00A55658" w:rsidP="00670466">
      <w:pPr>
        <w:pStyle w:val="Heading1"/>
        <w:numPr>
          <w:ilvl w:val="0"/>
          <w:numId w:val="0"/>
        </w:numPr>
      </w:pPr>
      <w:r w:rsidRPr="00BB0E2E">
        <w:lastRenderedPageBreak/>
        <w:t>Innehållsförteckning</w:t>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Georgia" w:hAnsi="Georgia"/>
        </w:rPr>
        <w:fldChar w:fldCharType="begin"/>
      </w:r>
      <w:r w:rsidRPr="00D175B5">
        <w:rPr>
          <w:rFonts w:ascii="Georgia" w:hAnsi="Georgia"/>
        </w:rPr>
        <w:instrText xml:space="preserve"> TOC \o "1-3" \h \z \u </w:instrText>
      </w:r>
      <w:r w:rsidRPr="00D175B5">
        <w:rPr>
          <w:rFonts w:ascii="Georgia" w:hAnsi="Georgia"/>
        </w:rPr>
        <w:fldChar w:fldCharType="separate"/>
      </w:r>
      <w:r w:rsidRPr="00D175B5">
        <w:rPr>
          <w:rFonts w:ascii="Arial" w:hAnsi="Arial" w:cs="Arial"/>
          <w:b w:val="0"/>
          <w:noProof/>
        </w:rPr>
        <w:t>1</w:t>
      </w:r>
      <w:r w:rsidRPr="00D175B5">
        <w:rPr>
          <w:rFonts w:ascii="Arial" w:eastAsiaTheme="minorEastAsia" w:hAnsi="Arial" w:cs="Arial"/>
          <w:b w:val="0"/>
          <w:bCs w:val="0"/>
          <w:noProof/>
          <w:sz w:val="24"/>
          <w:szCs w:val="24"/>
          <w:lang w:eastAsia="ja-JP"/>
        </w:rPr>
        <w:tab/>
      </w:r>
      <w:r w:rsidRPr="00D175B5">
        <w:rPr>
          <w:rFonts w:ascii="Arial" w:hAnsi="Arial" w:cs="Arial"/>
          <w:b w:val="0"/>
          <w:noProof/>
        </w:rPr>
        <w:t>Introduktion</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_Toc284589482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1.1</w:t>
      </w:r>
      <w:r w:rsidRPr="00D175B5">
        <w:rPr>
          <w:rFonts w:ascii="Georgia" w:eastAsiaTheme="minorEastAsia" w:hAnsi="Georgia" w:cstheme="minorBidi"/>
          <w:smallCaps w:val="0"/>
          <w:noProof/>
          <w:sz w:val="24"/>
          <w:szCs w:val="24"/>
          <w:lang w:eastAsia="ja-JP"/>
        </w:rPr>
        <w:tab/>
      </w:r>
      <w:r w:rsidRPr="00D175B5">
        <w:rPr>
          <w:rFonts w:ascii="Georgia" w:hAnsi="Georgia"/>
          <w:noProof/>
        </w:rPr>
        <w:t>Bakgrund</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_Toc284589483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1.2</w:t>
      </w:r>
      <w:r w:rsidRPr="00D175B5">
        <w:rPr>
          <w:rFonts w:ascii="Georgia" w:eastAsiaTheme="minorEastAsia" w:hAnsi="Georgia" w:cstheme="minorBidi"/>
          <w:smallCaps w:val="0"/>
          <w:noProof/>
          <w:sz w:val="24"/>
          <w:szCs w:val="24"/>
          <w:lang w:eastAsia="ja-JP"/>
        </w:rPr>
        <w:tab/>
      </w:r>
      <w:r w:rsidRPr="00D175B5">
        <w:rPr>
          <w:rFonts w:ascii="Georgia" w:hAnsi="Georgia"/>
          <w:noProof/>
        </w:rPr>
        <w:t>Problembeskrivning</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_Toc284589484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1.3</w:t>
      </w:r>
      <w:r w:rsidRPr="00D175B5">
        <w:rPr>
          <w:rFonts w:ascii="Georgia" w:eastAsiaTheme="minorEastAsia" w:hAnsi="Georgia" w:cstheme="minorBidi"/>
          <w:smallCaps w:val="0"/>
          <w:noProof/>
          <w:sz w:val="24"/>
          <w:szCs w:val="24"/>
          <w:lang w:eastAsia="ja-JP"/>
        </w:rPr>
        <w:tab/>
      </w:r>
      <w:r w:rsidRPr="00D175B5">
        <w:rPr>
          <w:rFonts w:ascii="Georgia" w:hAnsi="Georgia"/>
          <w:noProof/>
        </w:rPr>
        <w:t>Syfte och frågeställningar</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_Toc284589485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1.4</w:t>
      </w:r>
      <w:r w:rsidRPr="00D175B5">
        <w:rPr>
          <w:rFonts w:ascii="Georgia" w:eastAsiaTheme="minorEastAsia" w:hAnsi="Georgia" w:cstheme="minorBidi"/>
          <w:smallCaps w:val="0"/>
          <w:noProof/>
          <w:sz w:val="24"/>
          <w:szCs w:val="24"/>
          <w:lang w:eastAsia="ja-JP"/>
        </w:rPr>
        <w:tab/>
      </w:r>
      <w:r w:rsidRPr="00D175B5">
        <w:rPr>
          <w:rFonts w:ascii="Georgia" w:hAnsi="Georgia"/>
          <w:noProof/>
        </w:rPr>
        <w:t>Omfång och avgränsningar</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_Toc284589486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1.5</w:t>
      </w:r>
      <w:r w:rsidRPr="00D175B5">
        <w:rPr>
          <w:rFonts w:ascii="Georgia" w:eastAsiaTheme="minorEastAsia" w:hAnsi="Georgia" w:cstheme="minorBidi"/>
          <w:smallCaps w:val="0"/>
          <w:noProof/>
          <w:sz w:val="24"/>
          <w:szCs w:val="24"/>
          <w:lang w:eastAsia="ja-JP"/>
        </w:rPr>
        <w:tab/>
      </w:r>
      <w:r w:rsidRPr="00D175B5">
        <w:rPr>
          <w:rFonts w:ascii="Georgia" w:hAnsi="Georgia"/>
          <w:noProof/>
        </w:rPr>
        <w:t>Disposition</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_Toc284589487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2</w:t>
      </w:r>
      <w:r w:rsidRPr="00D175B5">
        <w:rPr>
          <w:rFonts w:ascii="Arial" w:eastAsiaTheme="minorEastAsia" w:hAnsi="Arial" w:cs="Arial"/>
          <w:b w:val="0"/>
          <w:bCs w:val="0"/>
          <w:noProof/>
          <w:sz w:val="24"/>
          <w:szCs w:val="24"/>
          <w:lang w:eastAsia="ja-JP"/>
        </w:rPr>
        <w:tab/>
      </w:r>
      <w:r w:rsidRPr="00D175B5">
        <w:rPr>
          <w:rFonts w:ascii="Arial" w:hAnsi="Arial" w:cs="Arial"/>
          <w:b w:val="0"/>
          <w:noProof/>
        </w:rPr>
        <w:t>Metod och genomförande</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_Toc284589488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2.1</w:t>
      </w:r>
      <w:r w:rsidRPr="00D175B5">
        <w:rPr>
          <w:rFonts w:ascii="Georgia" w:eastAsiaTheme="minorEastAsia" w:hAnsi="Georgia" w:cstheme="minorBidi"/>
          <w:smallCaps w:val="0"/>
          <w:noProof/>
          <w:sz w:val="24"/>
          <w:szCs w:val="24"/>
          <w:lang w:eastAsia="ja-JP"/>
        </w:rPr>
        <w:tab/>
      </w:r>
      <w:r w:rsidRPr="00D175B5">
        <w:rPr>
          <w:rFonts w:ascii="Georgia" w:hAnsi="Georgia"/>
          <w:noProof/>
        </w:rPr>
        <w:t>Koppling mellan frågeställningar och metod</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_Toc284589489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2.2</w:t>
      </w:r>
      <w:r w:rsidRPr="00D175B5">
        <w:rPr>
          <w:rFonts w:ascii="Georgia" w:eastAsiaTheme="minorEastAsia" w:hAnsi="Georgia" w:cstheme="minorBidi"/>
          <w:smallCaps w:val="0"/>
          <w:noProof/>
          <w:sz w:val="24"/>
          <w:szCs w:val="24"/>
          <w:lang w:eastAsia="ja-JP"/>
        </w:rPr>
        <w:tab/>
      </w:r>
      <w:r w:rsidRPr="00D175B5">
        <w:rPr>
          <w:rFonts w:ascii="Georgia" w:hAnsi="Georgia"/>
          <w:noProof/>
        </w:rPr>
        <w:t>Arbetsprocessen</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_Toc284589490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2.3</w:t>
      </w:r>
      <w:r w:rsidRPr="00D175B5">
        <w:rPr>
          <w:rFonts w:ascii="Georgia" w:eastAsiaTheme="minorEastAsia" w:hAnsi="Georgia" w:cstheme="minorBidi"/>
          <w:smallCaps w:val="0"/>
          <w:noProof/>
          <w:sz w:val="24"/>
          <w:szCs w:val="24"/>
          <w:lang w:eastAsia="ja-JP"/>
        </w:rPr>
        <w:tab/>
      </w:r>
      <w:r w:rsidRPr="00D175B5">
        <w:rPr>
          <w:rFonts w:ascii="Georgia" w:hAnsi="Georgia"/>
          <w:noProof/>
        </w:rPr>
        <w:t>Ansats</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_Toc284589491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2.4</w:t>
      </w:r>
      <w:r w:rsidRPr="00D175B5">
        <w:rPr>
          <w:rFonts w:ascii="Georgia" w:eastAsiaTheme="minorEastAsia" w:hAnsi="Georgia" w:cstheme="minorBidi"/>
          <w:smallCaps w:val="0"/>
          <w:noProof/>
          <w:sz w:val="24"/>
          <w:szCs w:val="24"/>
          <w:lang w:eastAsia="ja-JP"/>
        </w:rPr>
        <w:tab/>
      </w:r>
      <w:r w:rsidRPr="00D175B5">
        <w:rPr>
          <w:rFonts w:ascii="Georgia" w:hAnsi="Georgia"/>
          <w:noProof/>
        </w:rPr>
        <w:t>Design</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_Toc284589492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2.5</w:t>
      </w:r>
      <w:r w:rsidRPr="00D175B5">
        <w:rPr>
          <w:rFonts w:ascii="Georgia" w:eastAsiaTheme="minorEastAsia" w:hAnsi="Georgia" w:cstheme="minorBidi"/>
          <w:smallCaps w:val="0"/>
          <w:noProof/>
          <w:sz w:val="24"/>
          <w:szCs w:val="24"/>
          <w:lang w:eastAsia="ja-JP"/>
        </w:rPr>
        <w:tab/>
      </w:r>
      <w:r w:rsidRPr="00D175B5">
        <w:rPr>
          <w:rFonts w:ascii="Georgia" w:hAnsi="Georgia"/>
          <w:noProof/>
        </w:rPr>
        <w:t>Datainsamling</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_Toc284589493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2.6</w:t>
      </w:r>
      <w:r w:rsidRPr="00D175B5">
        <w:rPr>
          <w:rFonts w:ascii="Georgia" w:eastAsiaTheme="minorEastAsia" w:hAnsi="Georgia" w:cstheme="minorBidi"/>
          <w:smallCaps w:val="0"/>
          <w:noProof/>
          <w:sz w:val="24"/>
          <w:szCs w:val="24"/>
          <w:lang w:eastAsia="ja-JP"/>
        </w:rPr>
        <w:tab/>
      </w:r>
      <w:r w:rsidRPr="00D175B5">
        <w:rPr>
          <w:rFonts w:ascii="Georgia" w:hAnsi="Georgia"/>
          <w:noProof/>
        </w:rPr>
        <w:t>Dataanalys</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_Toc284589494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2.7</w:t>
      </w:r>
      <w:r w:rsidRPr="00D175B5">
        <w:rPr>
          <w:rFonts w:ascii="Georgia" w:eastAsiaTheme="minorEastAsia" w:hAnsi="Georgia" w:cstheme="minorBidi"/>
          <w:smallCaps w:val="0"/>
          <w:noProof/>
          <w:sz w:val="24"/>
          <w:szCs w:val="24"/>
          <w:lang w:eastAsia="ja-JP"/>
        </w:rPr>
        <w:tab/>
      </w:r>
      <w:r w:rsidRPr="00D175B5">
        <w:rPr>
          <w:rFonts w:ascii="Georgia" w:hAnsi="Georgia"/>
          <w:noProof/>
        </w:rPr>
        <w:t>Trovärdighet</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_Toc284589495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3</w:t>
      </w:r>
      <w:r w:rsidRPr="00D175B5">
        <w:rPr>
          <w:rFonts w:ascii="Arial" w:eastAsiaTheme="minorEastAsia" w:hAnsi="Arial" w:cs="Arial"/>
          <w:b w:val="0"/>
          <w:bCs w:val="0"/>
          <w:noProof/>
          <w:sz w:val="24"/>
          <w:szCs w:val="24"/>
          <w:lang w:eastAsia="ja-JP"/>
        </w:rPr>
        <w:tab/>
      </w:r>
      <w:r w:rsidRPr="00D175B5">
        <w:rPr>
          <w:rFonts w:ascii="Arial" w:hAnsi="Arial" w:cs="Arial"/>
          <w:b w:val="0"/>
          <w:noProof/>
        </w:rPr>
        <w:t>Teoretiskt ramverk</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_Toc284589496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3.1</w:t>
      </w:r>
      <w:r w:rsidRPr="00D175B5">
        <w:rPr>
          <w:rFonts w:ascii="Georgia" w:eastAsiaTheme="minorEastAsia" w:hAnsi="Georgia" w:cstheme="minorBidi"/>
          <w:smallCaps w:val="0"/>
          <w:noProof/>
          <w:sz w:val="24"/>
          <w:szCs w:val="24"/>
          <w:lang w:eastAsia="ja-JP"/>
        </w:rPr>
        <w:tab/>
      </w:r>
      <w:r w:rsidRPr="00D175B5">
        <w:rPr>
          <w:rFonts w:ascii="Georgia" w:hAnsi="Georgia"/>
          <w:noProof/>
        </w:rPr>
        <w:t>Koppling mellan frågeställningar och teori</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_Toc284589497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3.2</w:t>
      </w:r>
      <w:r w:rsidRPr="00D175B5">
        <w:rPr>
          <w:rFonts w:ascii="Georgia" w:eastAsiaTheme="minorEastAsia" w:hAnsi="Georgia" w:cstheme="minorBidi"/>
          <w:smallCaps w:val="0"/>
          <w:noProof/>
          <w:sz w:val="24"/>
          <w:szCs w:val="24"/>
          <w:lang w:eastAsia="ja-JP"/>
        </w:rPr>
        <w:tab/>
      </w:r>
      <w:r w:rsidRPr="00D175B5">
        <w:rPr>
          <w:rFonts w:ascii="Georgia" w:hAnsi="Georgia"/>
          <w:noProof/>
        </w:rPr>
        <w:t>Teori 1</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_Toc284589498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3.3</w:t>
      </w:r>
      <w:r w:rsidRPr="00D175B5">
        <w:rPr>
          <w:rFonts w:ascii="Georgia" w:eastAsiaTheme="minorEastAsia" w:hAnsi="Georgia" w:cstheme="minorBidi"/>
          <w:smallCaps w:val="0"/>
          <w:noProof/>
          <w:sz w:val="24"/>
          <w:szCs w:val="24"/>
          <w:lang w:eastAsia="ja-JP"/>
        </w:rPr>
        <w:tab/>
      </w:r>
      <w:r w:rsidRPr="00D175B5">
        <w:rPr>
          <w:rFonts w:ascii="Georgia" w:hAnsi="Georgia"/>
          <w:noProof/>
        </w:rPr>
        <w:t>Teori 2</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_Toc284589499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3.4</w:t>
      </w:r>
      <w:r w:rsidRPr="00D175B5">
        <w:rPr>
          <w:rFonts w:ascii="Georgia" w:eastAsiaTheme="minorEastAsia" w:hAnsi="Georgia" w:cstheme="minorBidi"/>
          <w:smallCaps w:val="0"/>
          <w:noProof/>
          <w:sz w:val="24"/>
          <w:szCs w:val="24"/>
          <w:lang w:eastAsia="ja-JP"/>
        </w:rPr>
        <w:tab/>
      </w:r>
      <w:r w:rsidRPr="00D175B5">
        <w:rPr>
          <w:rFonts w:ascii="Georgia" w:hAnsi="Georgia"/>
          <w:noProof/>
        </w:rPr>
        <w:t>Teori n</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_Toc284589500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4</w:t>
      </w:r>
      <w:r w:rsidRPr="00D175B5">
        <w:rPr>
          <w:rFonts w:ascii="Arial" w:eastAsiaTheme="minorEastAsia" w:hAnsi="Arial" w:cs="Arial"/>
          <w:b w:val="0"/>
          <w:bCs w:val="0"/>
          <w:noProof/>
          <w:sz w:val="24"/>
          <w:szCs w:val="24"/>
          <w:lang w:eastAsia="ja-JP"/>
        </w:rPr>
        <w:tab/>
      </w:r>
      <w:r w:rsidRPr="00D175B5">
        <w:rPr>
          <w:rFonts w:ascii="Arial" w:hAnsi="Arial" w:cs="Arial"/>
          <w:b w:val="0"/>
          <w:noProof/>
        </w:rPr>
        <w:t>Empiri</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_Toc284589501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4.1</w:t>
      </w:r>
      <w:r w:rsidRPr="00D175B5">
        <w:rPr>
          <w:rFonts w:ascii="Georgia" w:eastAsiaTheme="minorEastAsia" w:hAnsi="Georgia" w:cstheme="minorBidi"/>
          <w:smallCaps w:val="0"/>
          <w:noProof/>
          <w:sz w:val="24"/>
          <w:szCs w:val="24"/>
          <w:lang w:eastAsia="ja-JP"/>
        </w:rPr>
        <w:tab/>
      </w:r>
      <w:r w:rsidRPr="00D175B5">
        <w:rPr>
          <w:rFonts w:ascii="Georgia" w:hAnsi="Georgia"/>
          <w:noProof/>
        </w:rPr>
        <w:t>…beskrivning…</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_Toc284589502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4.2</w:t>
      </w:r>
      <w:r w:rsidRPr="00D175B5">
        <w:rPr>
          <w:rFonts w:ascii="Georgia" w:eastAsiaTheme="minorEastAsia" w:hAnsi="Georgia" w:cstheme="minorBidi"/>
          <w:smallCaps w:val="0"/>
          <w:noProof/>
          <w:sz w:val="24"/>
          <w:szCs w:val="24"/>
          <w:lang w:eastAsia="ja-JP"/>
        </w:rPr>
        <w:tab/>
      </w:r>
      <w:r w:rsidRPr="00D175B5">
        <w:rPr>
          <w:rFonts w:ascii="Georgia" w:hAnsi="Georgia"/>
          <w:noProof/>
        </w:rPr>
        <w:t>XXX</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_Toc284589503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4.3</w:t>
      </w:r>
      <w:r w:rsidRPr="00D175B5">
        <w:rPr>
          <w:rFonts w:ascii="Georgia" w:eastAsiaTheme="minorEastAsia" w:hAnsi="Georgia" w:cstheme="minorBidi"/>
          <w:smallCaps w:val="0"/>
          <w:noProof/>
          <w:sz w:val="24"/>
          <w:szCs w:val="24"/>
          <w:lang w:eastAsia="ja-JP"/>
        </w:rPr>
        <w:tab/>
      </w:r>
      <w:r w:rsidRPr="00D175B5">
        <w:rPr>
          <w:rFonts w:ascii="Georgia" w:hAnsi="Georgia"/>
          <w:noProof/>
        </w:rPr>
        <w:t>XXX</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_Toc284589504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5</w:t>
      </w:r>
      <w:r w:rsidRPr="00D175B5">
        <w:rPr>
          <w:rFonts w:ascii="Arial" w:eastAsiaTheme="minorEastAsia" w:hAnsi="Arial" w:cs="Arial"/>
          <w:b w:val="0"/>
          <w:bCs w:val="0"/>
          <w:noProof/>
          <w:sz w:val="24"/>
          <w:szCs w:val="24"/>
          <w:lang w:eastAsia="ja-JP"/>
        </w:rPr>
        <w:tab/>
      </w:r>
      <w:r w:rsidRPr="00D175B5">
        <w:rPr>
          <w:rFonts w:ascii="Arial" w:hAnsi="Arial" w:cs="Arial"/>
          <w:b w:val="0"/>
          <w:noProof/>
        </w:rPr>
        <w:t>Analys</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_Toc284589505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5.1</w:t>
      </w:r>
      <w:r w:rsidRPr="00D175B5">
        <w:rPr>
          <w:rFonts w:ascii="Georgia" w:eastAsiaTheme="minorEastAsia" w:hAnsi="Georgia" w:cstheme="minorBidi"/>
          <w:smallCaps w:val="0"/>
          <w:noProof/>
          <w:sz w:val="24"/>
          <w:szCs w:val="24"/>
          <w:lang w:eastAsia="ja-JP"/>
        </w:rPr>
        <w:tab/>
      </w:r>
      <w:r w:rsidRPr="00D175B5">
        <w:rPr>
          <w:rFonts w:ascii="Georgia" w:hAnsi="Georgia"/>
          <w:noProof/>
        </w:rPr>
        <w:t>Frågeställning 1</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_Toc284589506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5.2</w:t>
      </w:r>
      <w:r w:rsidRPr="00D175B5">
        <w:rPr>
          <w:rFonts w:ascii="Georgia" w:eastAsiaTheme="minorEastAsia" w:hAnsi="Georgia" w:cstheme="minorBidi"/>
          <w:smallCaps w:val="0"/>
          <w:noProof/>
          <w:sz w:val="24"/>
          <w:szCs w:val="24"/>
          <w:lang w:eastAsia="ja-JP"/>
        </w:rPr>
        <w:tab/>
      </w:r>
      <w:r w:rsidRPr="00D175B5">
        <w:rPr>
          <w:rFonts w:ascii="Georgia" w:hAnsi="Georgia"/>
          <w:noProof/>
        </w:rPr>
        <w:t>Frågeställning 2</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_Toc284589507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5.3</w:t>
      </w:r>
      <w:r w:rsidRPr="00D175B5">
        <w:rPr>
          <w:rFonts w:ascii="Georgia" w:eastAsiaTheme="minorEastAsia" w:hAnsi="Georgia" w:cstheme="minorBidi"/>
          <w:smallCaps w:val="0"/>
          <w:noProof/>
          <w:sz w:val="24"/>
          <w:szCs w:val="24"/>
          <w:lang w:eastAsia="ja-JP"/>
        </w:rPr>
        <w:tab/>
      </w:r>
      <w:r w:rsidRPr="00D175B5">
        <w:rPr>
          <w:rFonts w:ascii="Georgia" w:hAnsi="Georgia"/>
          <w:noProof/>
        </w:rPr>
        <w:t>Frågeställning 3</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_Toc284589508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left" w:pos="394"/>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6</w:t>
      </w:r>
      <w:r w:rsidRPr="00D175B5">
        <w:rPr>
          <w:rFonts w:ascii="Arial" w:eastAsiaTheme="minorEastAsia" w:hAnsi="Arial" w:cs="Arial"/>
          <w:b w:val="0"/>
          <w:bCs w:val="0"/>
          <w:noProof/>
          <w:sz w:val="24"/>
          <w:szCs w:val="24"/>
          <w:lang w:eastAsia="ja-JP"/>
        </w:rPr>
        <w:tab/>
      </w:r>
      <w:r w:rsidRPr="00D175B5">
        <w:rPr>
          <w:rFonts w:ascii="Arial" w:hAnsi="Arial" w:cs="Arial"/>
          <w:b w:val="0"/>
          <w:noProof/>
        </w:rPr>
        <w:t>Diskussion och slutsatser</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_Toc284589509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6.1</w:t>
      </w:r>
      <w:r w:rsidRPr="00D175B5">
        <w:rPr>
          <w:rFonts w:ascii="Georgia" w:eastAsiaTheme="minorEastAsia" w:hAnsi="Georgia" w:cstheme="minorBidi"/>
          <w:smallCaps w:val="0"/>
          <w:noProof/>
          <w:sz w:val="24"/>
          <w:szCs w:val="24"/>
          <w:lang w:eastAsia="ja-JP"/>
        </w:rPr>
        <w:tab/>
      </w:r>
      <w:r w:rsidRPr="00D175B5">
        <w:rPr>
          <w:rFonts w:ascii="Georgia" w:hAnsi="Georgia"/>
          <w:noProof/>
        </w:rPr>
        <w:t>Resultat</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_Toc284589510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lastRenderedPageBreak/>
        <w:t>6.2</w:t>
      </w:r>
      <w:r w:rsidRPr="00D175B5">
        <w:rPr>
          <w:rFonts w:ascii="Georgia" w:eastAsiaTheme="minorEastAsia" w:hAnsi="Georgia" w:cstheme="minorBidi"/>
          <w:smallCaps w:val="0"/>
          <w:noProof/>
          <w:sz w:val="24"/>
          <w:szCs w:val="24"/>
          <w:lang w:eastAsia="ja-JP"/>
        </w:rPr>
        <w:tab/>
      </w:r>
      <w:r w:rsidRPr="00D175B5">
        <w:rPr>
          <w:rFonts w:ascii="Georgia" w:hAnsi="Georgia"/>
          <w:noProof/>
        </w:rPr>
        <w:t>Implikationer</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_Toc284589511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6.3</w:t>
      </w:r>
      <w:r w:rsidRPr="00D175B5">
        <w:rPr>
          <w:rFonts w:ascii="Georgia" w:eastAsiaTheme="minorEastAsia" w:hAnsi="Georgia" w:cstheme="minorBidi"/>
          <w:smallCaps w:val="0"/>
          <w:noProof/>
          <w:sz w:val="24"/>
          <w:szCs w:val="24"/>
          <w:lang w:eastAsia="ja-JP"/>
        </w:rPr>
        <w:tab/>
      </w:r>
      <w:r w:rsidRPr="00D175B5">
        <w:rPr>
          <w:rFonts w:ascii="Georgia" w:hAnsi="Georgia"/>
          <w:noProof/>
        </w:rPr>
        <w:t>Begränsningar</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_Toc284589512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6.4</w:t>
      </w:r>
      <w:r w:rsidRPr="00D175B5">
        <w:rPr>
          <w:rFonts w:ascii="Georgia" w:eastAsiaTheme="minorEastAsia" w:hAnsi="Georgia" w:cstheme="minorBidi"/>
          <w:smallCaps w:val="0"/>
          <w:noProof/>
          <w:sz w:val="24"/>
          <w:szCs w:val="24"/>
          <w:lang w:eastAsia="ja-JP"/>
        </w:rPr>
        <w:tab/>
      </w:r>
      <w:r w:rsidRPr="00D175B5">
        <w:rPr>
          <w:rFonts w:ascii="Georgia" w:hAnsi="Georgia"/>
          <w:noProof/>
        </w:rPr>
        <w:t>Slutsatser och rekommendationer</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_Toc284589513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D175B5">
        <w:rPr>
          <w:rFonts w:ascii="Georgia" w:hAnsi="Georgia"/>
          <w:noProof/>
        </w:rPr>
        <w:t>6.5</w:t>
      </w:r>
      <w:r w:rsidRPr="00D175B5">
        <w:rPr>
          <w:rFonts w:ascii="Georgia" w:eastAsiaTheme="minorEastAsia" w:hAnsi="Georgia" w:cstheme="minorBidi"/>
          <w:smallCaps w:val="0"/>
          <w:noProof/>
          <w:sz w:val="24"/>
          <w:szCs w:val="24"/>
          <w:lang w:val="en-US" w:eastAsia="ja-JP"/>
        </w:rPr>
        <w:tab/>
      </w:r>
      <w:r w:rsidRPr="00D175B5">
        <w:rPr>
          <w:rFonts w:ascii="Georgia" w:hAnsi="Georgia"/>
          <w:noProof/>
        </w:rPr>
        <w:t>Vidare forskning</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_Toc284589514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rsidR="00A55658" w:rsidRPr="00D175B5" w:rsidRDefault="00A55658" w:rsidP="00A55658">
      <w:pPr>
        <w:pStyle w:val="TOC1"/>
        <w:tabs>
          <w:tab w:val="right" w:leader="dot" w:pos="8303"/>
        </w:tabs>
        <w:rPr>
          <w:rFonts w:ascii="Arial" w:eastAsiaTheme="minorEastAsia" w:hAnsi="Arial" w:cs="Arial"/>
          <w:b w:val="0"/>
          <w:bCs w:val="0"/>
          <w:noProof/>
          <w:sz w:val="24"/>
          <w:szCs w:val="24"/>
          <w:lang w:val="en-US" w:eastAsia="ja-JP"/>
        </w:rPr>
      </w:pPr>
      <w:r w:rsidRPr="00D175B5">
        <w:rPr>
          <w:rFonts w:ascii="Arial" w:hAnsi="Arial" w:cs="Arial"/>
          <w:b w:val="0"/>
          <w:noProof/>
        </w:rPr>
        <w:t>Referenser</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_Toc284589515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D175B5" w:rsidRDefault="00A55658" w:rsidP="00A55658">
      <w:pPr>
        <w:pStyle w:val="TOC1"/>
        <w:tabs>
          <w:tab w:val="right" w:leader="dot" w:pos="8303"/>
        </w:tabs>
        <w:rPr>
          <w:rFonts w:ascii="Arial" w:eastAsiaTheme="minorEastAsia" w:hAnsi="Arial" w:cs="Arial"/>
          <w:b w:val="0"/>
          <w:bCs w:val="0"/>
          <w:noProof/>
          <w:sz w:val="24"/>
          <w:szCs w:val="24"/>
          <w:lang w:val="en-US" w:eastAsia="ja-JP"/>
        </w:rPr>
      </w:pPr>
      <w:r w:rsidRPr="00D175B5">
        <w:rPr>
          <w:rFonts w:ascii="Arial" w:hAnsi="Arial" w:cs="Arial"/>
          <w:b w:val="0"/>
          <w:noProof/>
        </w:rPr>
        <w:t>Bilagor</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_Toc284589516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rsidR="00A55658" w:rsidRPr="00E7630C" w:rsidRDefault="00A55658" w:rsidP="00A55658">
      <w:pPr>
        <w:pStyle w:val="Text"/>
        <w:spacing w:after="0"/>
        <w:sectPr w:rsidR="00A55658" w:rsidRPr="00E7630C" w:rsidSect="009D4219">
          <w:headerReference w:type="default" r:id="rId21"/>
          <w:headerReference w:type="first" r:id="rId22"/>
          <w:pgSz w:w="11907" w:h="16840" w:code="9"/>
          <w:pgMar w:top="1418" w:right="1797" w:bottom="1503" w:left="1797" w:header="720" w:footer="720" w:gutter="0"/>
          <w:pgNumType w:fmt="lowerRoman"/>
          <w:cols w:space="720"/>
        </w:sectPr>
      </w:pPr>
      <w:r w:rsidRPr="00D175B5">
        <w:rPr>
          <w:rFonts w:ascii="Georgia" w:hAnsi="Georgia"/>
          <w:sz w:val="28"/>
          <w:szCs w:val="28"/>
        </w:rPr>
        <w:fldChar w:fldCharType="end"/>
      </w:r>
    </w:p>
    <w:p w:rsidR="00A55658" w:rsidRPr="00F429DF" w:rsidRDefault="00A55658" w:rsidP="00A55658">
      <w:pPr>
        <w:pStyle w:val="Heading1"/>
        <w:numPr>
          <w:ilvl w:val="0"/>
          <w:numId w:val="5"/>
        </w:numPr>
      </w:pPr>
      <w:bookmarkStart w:id="0" w:name="_Toc72318537"/>
      <w:bookmarkStart w:id="1" w:name="_Toc72318609"/>
      <w:bookmarkStart w:id="2" w:name="_Ref119291956"/>
      <w:bookmarkStart w:id="3" w:name="_Ref119291997"/>
      <w:bookmarkStart w:id="4" w:name="_Ref119292071"/>
      <w:bookmarkStart w:id="5" w:name="_Toc284589482"/>
      <w:r w:rsidRPr="00A55658">
        <w:lastRenderedPageBreak/>
        <w:t>In</w:t>
      </w:r>
      <w:bookmarkEnd w:id="0"/>
      <w:bookmarkEnd w:id="1"/>
      <w:bookmarkEnd w:id="2"/>
      <w:bookmarkEnd w:id="3"/>
      <w:bookmarkEnd w:id="4"/>
      <w:r w:rsidRPr="00A55658">
        <w:t>troduktion</w:t>
      </w:r>
      <w:bookmarkEnd w:id="5"/>
    </w:p>
    <w:p w:rsidR="00A55658" w:rsidRPr="00D175B5" w:rsidRDefault="00A55658" w:rsidP="00A55658">
      <w:pPr>
        <w:pStyle w:val="Text-kommentar"/>
        <w:rPr>
          <w:rFonts w:ascii="Georgia" w:hAnsi="Georgia"/>
          <w:i/>
          <w:color w:val="auto"/>
          <w:sz w:val="20"/>
        </w:rPr>
      </w:pPr>
      <w:r w:rsidRPr="00D175B5">
        <w:rPr>
          <w:rFonts w:ascii="Georgia" w:hAnsi="Georgia"/>
          <w:i/>
          <w:color w:val="auto"/>
          <w:sz w:val="20"/>
        </w:rPr>
        <w:t>Kapitlet ger en bakgrund till studien och det problemområde som studien byggts upp kring. Vidare presenteras studiens syfte och dess frågeställningar. Därtill beskrivs studiens omfång och avgränsningar. Kapitlet avslutas med rapportens disposition.</w:t>
      </w:r>
    </w:p>
    <w:p w:rsidR="00A55658" w:rsidRDefault="00A55658" w:rsidP="00A55658">
      <w:pPr>
        <w:pStyle w:val="Heading2"/>
        <w:numPr>
          <w:ilvl w:val="1"/>
          <w:numId w:val="4"/>
        </w:numPr>
        <w:overflowPunct w:val="0"/>
        <w:autoSpaceDE w:val="0"/>
        <w:autoSpaceDN w:val="0"/>
        <w:adjustRightInd w:val="0"/>
        <w:spacing w:after="0"/>
        <w:textAlignment w:val="baseline"/>
      </w:pPr>
      <w:bookmarkStart w:id="6" w:name="_Toc284589483"/>
      <w:r w:rsidRPr="007844F5">
        <w:t>Bakgrund</w:t>
      </w:r>
      <w:bookmarkEnd w:id="6"/>
    </w:p>
    <w:p w:rsidR="00A55658" w:rsidRDefault="00A55658" w:rsidP="00A55658">
      <w:pPr>
        <w:rPr>
          <w:color w:val="FF0000"/>
        </w:rPr>
      </w:pPr>
      <w:r w:rsidRPr="005A5C0E">
        <w:rPr>
          <w:color w:val="FF0000"/>
        </w:rPr>
        <w:t>XXX XXX XXX XXX XXX XXX XXX XXX XXX XXX XXX XXX XXX XXX XXX XXX XXX XXX</w:t>
      </w:r>
    </w:p>
    <w:p w:rsidR="00A55658" w:rsidRPr="00C84C3C" w:rsidRDefault="00A55658" w:rsidP="00A55658">
      <w:pPr>
        <w:rPr>
          <w:color w:val="FF0000"/>
          <w:szCs w:val="24"/>
        </w:rPr>
      </w:pPr>
      <w:r w:rsidRPr="00C84C3C">
        <w:rPr>
          <w:color w:val="FF0000"/>
          <w:szCs w:val="24"/>
        </w:rPr>
        <w:t>Här ska du ge en bakgrund</w:t>
      </w:r>
      <w:r w:rsidRPr="00C84C3C">
        <w:rPr>
          <w:color w:val="FF0000"/>
          <w:szCs w:val="24"/>
        </w:rPr>
        <w:fldChar w:fldCharType="begin"/>
      </w:r>
      <w:r w:rsidRPr="00C84C3C">
        <w:rPr>
          <w:color w:val="FF0000"/>
          <w:szCs w:val="24"/>
        </w:rPr>
        <w:instrText xml:space="preserve"> XE "bakgrund" </w:instrText>
      </w:r>
      <w:r w:rsidRPr="00C84C3C">
        <w:rPr>
          <w:color w:val="FF0000"/>
          <w:szCs w:val="24"/>
        </w:rPr>
        <w:fldChar w:fldCharType="end"/>
      </w:r>
      <w:r w:rsidRPr="00C84C3C">
        <w:rPr>
          <w:color w:val="FF0000"/>
          <w:szCs w:val="24"/>
        </w:rPr>
        <w:t xml:space="preserve"> till det problem som valts att arbeta med och varför detta är ett relevant område. </w:t>
      </w:r>
    </w:p>
    <w:p w:rsidR="00A55658" w:rsidRDefault="00A55658" w:rsidP="00A55658">
      <w:pPr>
        <w:pStyle w:val="Heading2"/>
        <w:numPr>
          <w:ilvl w:val="1"/>
          <w:numId w:val="4"/>
        </w:numPr>
        <w:overflowPunct w:val="0"/>
        <w:autoSpaceDE w:val="0"/>
        <w:autoSpaceDN w:val="0"/>
        <w:adjustRightInd w:val="0"/>
        <w:spacing w:after="0"/>
        <w:textAlignment w:val="baseline"/>
      </w:pPr>
      <w:bookmarkStart w:id="7" w:name="_Toc284589484"/>
      <w:r>
        <w:t>Problembeskrivning</w:t>
      </w:r>
      <w:bookmarkEnd w:id="7"/>
    </w:p>
    <w:p w:rsidR="00A55658" w:rsidRDefault="00A55658" w:rsidP="00A55658">
      <w:pPr>
        <w:rPr>
          <w:color w:val="FF0000"/>
        </w:rPr>
      </w:pPr>
      <w:r w:rsidRPr="005A5C0E">
        <w:rPr>
          <w:color w:val="FF0000"/>
        </w:rPr>
        <w:t>XXX XXX XXX XXX XXX XXX XXX XXX XXX XXX XXX XXX XXX XXX XXX XXX XXX XXX</w:t>
      </w:r>
    </w:p>
    <w:p w:rsidR="00A55658" w:rsidRPr="00BB0D98" w:rsidRDefault="00A55658" w:rsidP="00A55658">
      <w:pPr>
        <w:rPr>
          <w:color w:val="FF0000"/>
          <w:szCs w:val="24"/>
        </w:rPr>
      </w:pPr>
      <w:r w:rsidRPr="00BB0D98">
        <w:rPr>
          <w:color w:val="FF0000"/>
          <w:szCs w:val="24"/>
        </w:rPr>
        <w:t>Problembeskrivningen syftar till att ge en mer utförlig beskrivning av de delar som ingår i den problembild som målats upp i bakgrunden. Ett viktigt syfte i problembeskrivningen är att lyfta det specifika problemet t ex det specifika uppdraget från ett företag till ett mer generellt och allmängiltigt problem som kan vara relevant för fler intressenter än det specifika företaget, t ex andra branscher eller affärsområden. Detta görs genom ett resonemang och argumentationskedja där det specifika i uppdraget framställs som ett specialfall av något mer generellt. Förutom att visa på ett bredare behov av den specifika uppgiften är det också viktigt att vad som är ”state of the art” forskningsmässigt för detta område och de olika relevanta delarna inom detta område. Detta görs lämpligen geno</w:t>
      </w:r>
      <w:bookmarkStart w:id="8" w:name="_GoBack"/>
      <w:bookmarkEnd w:id="8"/>
      <w:r w:rsidRPr="00BB0D98">
        <w:rPr>
          <w:color w:val="FF0000"/>
          <w:szCs w:val="24"/>
        </w:rPr>
        <w:t>m att beskriva forskningsfronten för området med dess ingående delar. Genom detta resonemang X görs successiva ställningstaganden vilket skall leda till en välargumenterad och spårbar specificering och ”nertrattning” av problemområdet ur vilket sedan syfte och frågeställningar kan falla ut på ett naturligt sätt.</w:t>
      </w:r>
    </w:p>
    <w:p w:rsidR="00A55658" w:rsidRDefault="00A55658" w:rsidP="00A55658">
      <w:pPr>
        <w:pStyle w:val="Heading2"/>
        <w:numPr>
          <w:ilvl w:val="1"/>
          <w:numId w:val="4"/>
        </w:numPr>
        <w:overflowPunct w:val="0"/>
        <w:autoSpaceDE w:val="0"/>
        <w:autoSpaceDN w:val="0"/>
        <w:adjustRightInd w:val="0"/>
        <w:spacing w:after="0"/>
        <w:textAlignment w:val="baseline"/>
      </w:pPr>
      <w:bookmarkStart w:id="9" w:name="_Toc284589485"/>
      <w:r w:rsidRPr="00E7630C">
        <w:t xml:space="preserve">Syfte </w:t>
      </w:r>
      <w:r>
        <w:t>och frågeställningar</w:t>
      </w:r>
      <w:bookmarkEnd w:id="9"/>
    </w:p>
    <w:p w:rsidR="00A55658" w:rsidRPr="00670466" w:rsidRDefault="00A55658" w:rsidP="00670466">
      <w:pPr>
        <w:rPr>
          <w:color w:val="FF0000"/>
        </w:rPr>
      </w:pPr>
      <w:r w:rsidRPr="00670466">
        <w:rPr>
          <w:color w:val="FF0000"/>
        </w:rPr>
        <w:t xml:space="preserve">Ange </w:t>
      </w:r>
      <w:r w:rsidRPr="00670466">
        <w:rPr>
          <w:color w:val="FF0000"/>
          <w:u w:val="single"/>
        </w:rPr>
        <w:t>klart och koncist</w:t>
      </w:r>
      <w:r w:rsidRPr="00670466">
        <w:rPr>
          <w:color w:val="FF0000"/>
        </w:rPr>
        <w:t xml:space="preserve"> syfte</w:t>
      </w:r>
      <w:r w:rsidRPr="00670466">
        <w:rPr>
          <w:color w:val="FF0000"/>
        </w:rPr>
        <w:fldChar w:fldCharType="begin"/>
      </w:r>
      <w:r w:rsidRPr="00670466">
        <w:rPr>
          <w:color w:val="FF0000"/>
        </w:rPr>
        <w:instrText xml:space="preserve"> XE "syfte" </w:instrText>
      </w:r>
      <w:r w:rsidRPr="00670466">
        <w:rPr>
          <w:color w:val="FF0000"/>
        </w:rPr>
        <w:fldChar w:fldCharType="end"/>
      </w:r>
      <w:r w:rsidRPr="00670466">
        <w:rPr>
          <w:color w:val="FF0000"/>
        </w:rPr>
        <w:t xml:space="preserve"> och frågeställning</w:t>
      </w:r>
      <w:r w:rsidRPr="00670466">
        <w:rPr>
          <w:color w:val="FF0000"/>
        </w:rPr>
        <w:fldChar w:fldCharType="begin"/>
      </w:r>
      <w:r w:rsidRPr="00670466">
        <w:rPr>
          <w:color w:val="FF0000"/>
        </w:rPr>
        <w:instrText xml:space="preserve"> XE "frågeställning" </w:instrText>
      </w:r>
      <w:r w:rsidRPr="00670466">
        <w:rPr>
          <w:color w:val="FF0000"/>
        </w:rPr>
        <w:fldChar w:fldCharType="end"/>
      </w:r>
      <w:r w:rsidRPr="00670466">
        <w:rPr>
          <w:color w:val="FF0000"/>
        </w:rPr>
        <w:t xml:space="preserve">ar. Syftet definierar vad det är som ska utföras, utredas eller sammanställas samt vad som är nyttan. Syftet kan brytas ner i ett antal frågeställningar som du kommer att besvara i rapporten för att kunna uppfylla syftet. Det är ditt syfte och dina frågeställningar som kommer att vara vägledande genom hela arbetet vad gäller metodval, val av teorier, analysalternativ etc. </w:t>
      </w:r>
    </w:p>
    <w:p w:rsidR="00A55658" w:rsidRPr="00D175B5" w:rsidRDefault="00A55658" w:rsidP="00A55658">
      <w:r w:rsidRPr="00D175B5">
        <w:t xml:space="preserve">I problembeskrivning framgår att </w:t>
      </w:r>
      <w:r w:rsidRPr="00D175B5">
        <w:rPr>
          <w:color w:val="FF0000"/>
        </w:rPr>
        <w:t>XXX</w:t>
      </w:r>
      <w:r w:rsidRPr="00D175B5">
        <w:t xml:space="preserve">. Vidare framgår att </w:t>
      </w:r>
      <w:r w:rsidRPr="00D175B5">
        <w:rPr>
          <w:color w:val="FF0000"/>
        </w:rPr>
        <w:t>XXX</w:t>
      </w:r>
      <w:r w:rsidRPr="00D175B5">
        <w:t>. Därmed är syftet med denna studie:</w:t>
      </w:r>
    </w:p>
    <w:p w:rsidR="00A55658" w:rsidRPr="00D175B5" w:rsidRDefault="00A55658" w:rsidP="00A55658">
      <w:pPr>
        <w:ind w:left="851" w:right="800"/>
        <w:rPr>
          <w:i/>
        </w:rPr>
      </w:pPr>
      <w:r w:rsidRPr="00D175B5">
        <w:rPr>
          <w:i/>
        </w:rPr>
        <w:t xml:space="preserve">Att </w:t>
      </w:r>
      <w:r w:rsidRPr="00D175B5">
        <w:rPr>
          <w:i/>
          <w:color w:val="FF0000"/>
        </w:rPr>
        <w:t>XXX XXX XXX XXX XXX XXX XXX XXX XXX XXX XXX XXX XXX XXX XXX XXX XXX XXX XXX XXX XXX XXX XXX</w:t>
      </w:r>
    </w:p>
    <w:p w:rsidR="00A55658" w:rsidRPr="00D175B5" w:rsidRDefault="00A55658" w:rsidP="00A55658">
      <w:r w:rsidRPr="00D175B5">
        <w:t xml:space="preserve">För att kunna besvara syftet har det brutits ned i </w:t>
      </w:r>
      <w:r w:rsidRPr="00D175B5">
        <w:rPr>
          <w:color w:val="FF0000"/>
          <w:szCs w:val="24"/>
        </w:rPr>
        <w:t>X</w:t>
      </w:r>
      <w:r w:rsidRPr="00D175B5">
        <w:t xml:space="preserve"> frågeställningar. </w:t>
      </w:r>
      <w:r w:rsidRPr="00D175B5">
        <w:rPr>
          <w:color w:val="FF0000"/>
        </w:rPr>
        <w:t>Diskutera och argumentera er fram till första frågeställningen</w:t>
      </w:r>
      <w:r w:rsidRPr="00D175B5">
        <w:t>. Därmed är studiens första frågeställning:</w:t>
      </w:r>
    </w:p>
    <w:p w:rsidR="00A55658" w:rsidRPr="00D175B5"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rPr>
      </w:pPr>
      <w:r w:rsidRPr="00D175B5">
        <w:rPr>
          <w:rFonts w:ascii="Georgia" w:hAnsi="Georgia"/>
          <w:color w:val="FF0000"/>
        </w:rPr>
        <w:t>XXX</w:t>
      </w:r>
    </w:p>
    <w:p w:rsidR="00A55658" w:rsidRPr="00D175B5" w:rsidRDefault="00A55658" w:rsidP="00A55658">
      <w:r w:rsidRPr="00D175B5">
        <w:rPr>
          <w:color w:val="FF0000"/>
        </w:rPr>
        <w:t>Diskutera och argumentera er fram till andra frågeställningen</w:t>
      </w:r>
      <w:r w:rsidRPr="00D175B5">
        <w:t>. Därmed är studiens andra frågeställning:</w:t>
      </w:r>
    </w:p>
    <w:p w:rsidR="00A55658" w:rsidRPr="00D175B5"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rPr>
      </w:pPr>
      <w:r w:rsidRPr="00D175B5">
        <w:rPr>
          <w:rFonts w:ascii="Georgia" w:hAnsi="Georgia"/>
          <w:color w:val="FF0000"/>
        </w:rPr>
        <w:t>XXX</w:t>
      </w:r>
    </w:p>
    <w:p w:rsidR="00A55658" w:rsidRPr="00D175B5" w:rsidRDefault="00A55658" w:rsidP="00A55658">
      <w:r w:rsidRPr="00D175B5">
        <w:rPr>
          <w:color w:val="FF0000"/>
        </w:rPr>
        <w:t>Diskutera och argumentera er fram till tredje frågeställningen</w:t>
      </w:r>
      <w:r w:rsidRPr="00D175B5">
        <w:t>. Därmed är studiens tredje frågeställning:</w:t>
      </w:r>
    </w:p>
    <w:p w:rsidR="00A55658" w:rsidRPr="00D175B5"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rPr>
      </w:pPr>
      <w:r w:rsidRPr="00D175B5">
        <w:rPr>
          <w:rFonts w:ascii="Georgia" w:hAnsi="Georgia"/>
          <w:color w:val="FF0000"/>
        </w:rPr>
        <w:t>XXX</w:t>
      </w:r>
    </w:p>
    <w:p w:rsidR="00A55658" w:rsidRPr="00D175B5" w:rsidRDefault="00A55658" w:rsidP="00A55658">
      <w:r w:rsidRPr="00D175B5">
        <w:t xml:space="preserve">För att besvara frågeställningarna och därmed uppfylla syftet kommer en fallstudie att genomföras </w:t>
      </w:r>
      <w:r w:rsidRPr="00D175B5">
        <w:rPr>
          <w:color w:val="FF0000"/>
        </w:rPr>
        <w:t>hos/på X</w:t>
      </w:r>
      <w:r w:rsidRPr="00D175B5">
        <w:t>.</w:t>
      </w:r>
    </w:p>
    <w:p w:rsidR="00A55658" w:rsidRDefault="00A55658" w:rsidP="00A55658">
      <w:pPr>
        <w:pStyle w:val="Heading2"/>
        <w:numPr>
          <w:ilvl w:val="1"/>
          <w:numId w:val="4"/>
        </w:numPr>
        <w:overflowPunct w:val="0"/>
        <w:autoSpaceDE w:val="0"/>
        <w:autoSpaceDN w:val="0"/>
        <w:adjustRightInd w:val="0"/>
        <w:spacing w:after="0"/>
        <w:textAlignment w:val="baseline"/>
      </w:pPr>
      <w:bookmarkStart w:id="10" w:name="_Toc284589486"/>
      <w:r>
        <w:t>Omfång och a</w:t>
      </w:r>
      <w:r w:rsidRPr="00E7630C">
        <w:t>vgränsningar</w:t>
      </w:r>
      <w:bookmarkEnd w:id="10"/>
    </w:p>
    <w:p w:rsidR="00A55658" w:rsidRPr="00D175B5" w:rsidRDefault="00A55658" w:rsidP="00A55658">
      <w:pPr>
        <w:pStyle w:val="Text"/>
        <w:rPr>
          <w:rFonts w:ascii="Georgia" w:hAnsi="Georgia"/>
          <w:color w:val="FF0000"/>
          <w:sz w:val="20"/>
        </w:rPr>
      </w:pPr>
      <w:r w:rsidRPr="00D175B5">
        <w:rPr>
          <w:rFonts w:ascii="Georgia" w:hAnsi="Georgia"/>
          <w:color w:val="FF0000"/>
          <w:sz w:val="20"/>
        </w:rPr>
        <w:t xml:space="preserve">Här ska du komplettera syfte och frågeställningar med att beskriva vad som inbegrips i studien men framför allt vad som </w:t>
      </w:r>
      <w:r w:rsidRPr="00D175B5">
        <w:rPr>
          <w:rFonts w:ascii="Georgia" w:hAnsi="Georgia"/>
          <w:i/>
          <w:color w:val="FF0000"/>
          <w:sz w:val="20"/>
        </w:rPr>
        <w:t>inte</w:t>
      </w:r>
      <w:r w:rsidRPr="00D175B5">
        <w:rPr>
          <w:rFonts w:ascii="Georgia" w:hAnsi="Georgia"/>
          <w:color w:val="FF0000"/>
          <w:sz w:val="20"/>
        </w:rPr>
        <w:t xml:space="preserve"> omfattas. Att tänka på är att, om arbetet i problemdiskussionen är väl genomfört kommer det att minska antalet avgränsningar som behöver göras.</w:t>
      </w:r>
    </w:p>
    <w:p w:rsidR="00A55658" w:rsidRPr="00D175B5" w:rsidRDefault="00A55658" w:rsidP="00A55658">
      <w:pPr>
        <w:rPr>
          <w:color w:val="FF0000"/>
        </w:rPr>
      </w:pPr>
      <w:r w:rsidRPr="00D175B5">
        <w:rPr>
          <w:color w:val="FF0000"/>
        </w:rPr>
        <w:lastRenderedPageBreak/>
        <w:t xml:space="preserve">XXX XXX XXX XXX XXX XXX XXX XXX XXX XXX XXX XXX XXX XXX XXX XXX XXX XXX </w:t>
      </w:r>
    </w:p>
    <w:p w:rsidR="00A55658" w:rsidRPr="00D175B5" w:rsidRDefault="00A55658" w:rsidP="00A55658">
      <w:pPr>
        <w:ind w:left="1134" w:hanging="1134"/>
      </w:pPr>
      <w:r w:rsidRPr="00D175B5">
        <w:rPr>
          <w:b/>
        </w:rPr>
        <w:t>Figur X</w:t>
      </w:r>
      <w:r w:rsidRPr="00D175B5">
        <w:tab/>
        <w:t>Studiens omfång och avgränsningar</w:t>
      </w:r>
    </w:p>
    <w:p w:rsidR="00A55658" w:rsidRPr="00D175B5" w:rsidRDefault="00A55658" w:rsidP="00A55658">
      <w:pPr>
        <w:rPr>
          <w:color w:val="FF0000"/>
        </w:rPr>
      </w:pPr>
      <w:r w:rsidRPr="00D175B5">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11" w:name="_Toc284589487"/>
      <w:r w:rsidRPr="00E7630C">
        <w:t>Disposition</w:t>
      </w:r>
      <w:bookmarkEnd w:id="11"/>
    </w:p>
    <w:p w:rsidR="00A55658" w:rsidRPr="00D175B5" w:rsidRDefault="00A55658" w:rsidP="00A55658">
      <w:pPr>
        <w:pStyle w:val="Text"/>
        <w:rPr>
          <w:rFonts w:ascii="Georgia" w:hAnsi="Georgia"/>
          <w:color w:val="FF0000"/>
          <w:sz w:val="20"/>
        </w:rPr>
      </w:pPr>
      <w:r w:rsidRPr="00D175B5">
        <w:rPr>
          <w:rFonts w:ascii="Georgia" w:hAnsi="Georgia"/>
          <w:color w:val="FF0000"/>
          <w:sz w:val="20"/>
        </w:rPr>
        <w:t>Beskriv hur resten av rapporten är disponerad</w:t>
      </w:r>
      <w:r w:rsidRPr="00D175B5">
        <w:rPr>
          <w:rFonts w:ascii="Georgia" w:hAnsi="Georgia"/>
          <w:color w:val="FF0000"/>
          <w:sz w:val="20"/>
        </w:rPr>
        <w:fldChar w:fldCharType="begin"/>
      </w:r>
      <w:r w:rsidRPr="00D175B5">
        <w:rPr>
          <w:rFonts w:ascii="Georgia" w:hAnsi="Georgia"/>
          <w:color w:val="FF0000"/>
          <w:sz w:val="20"/>
        </w:rPr>
        <w:instrText xml:space="preserve"> XE "disposition" </w:instrText>
      </w:r>
      <w:r w:rsidRPr="00D175B5">
        <w:rPr>
          <w:rFonts w:ascii="Georgia" w:hAnsi="Georgia"/>
          <w:color w:val="FF0000"/>
          <w:sz w:val="20"/>
        </w:rPr>
        <w:fldChar w:fldCharType="end"/>
      </w:r>
      <w:r w:rsidRPr="00D175B5">
        <w:rPr>
          <w:rFonts w:ascii="Georgia" w:hAnsi="Georgia"/>
          <w:color w:val="FF0000"/>
          <w:sz w:val="20"/>
        </w:rPr>
        <w:t>, alltså kort hur rapporten är uppbyggd för att hjälpa läsaren att få en bild av rapportens upplägg.</w:t>
      </w:r>
    </w:p>
    <w:p w:rsidR="00A55658" w:rsidRPr="00D175B5" w:rsidRDefault="00A55658" w:rsidP="00A55658">
      <w:pPr>
        <w:rPr>
          <w:color w:val="FF0000"/>
        </w:rPr>
      </w:pPr>
      <w:r w:rsidRPr="00D175B5">
        <w:rPr>
          <w:color w:val="FF0000"/>
        </w:rPr>
        <w:t xml:space="preserve">XXX XXX XXX XXX XXX XXX XXX XXX XXX XXX XXX XXX XXX XXX XXX XXX XXX XXX </w:t>
      </w:r>
    </w:p>
    <w:p w:rsidR="00A55658" w:rsidRPr="00D175B5" w:rsidRDefault="00A55658" w:rsidP="00A55658">
      <w:pPr>
        <w:pStyle w:val="Nyckelord"/>
        <w:rPr>
          <w:rFonts w:ascii="Georgia" w:hAnsi="Georgia"/>
        </w:rPr>
      </w:pPr>
    </w:p>
    <w:p w:rsidR="00A55658" w:rsidRPr="0000011F" w:rsidRDefault="00A55658" w:rsidP="00A55658">
      <w:pPr>
        <w:pStyle w:val="Text"/>
      </w:pPr>
    </w:p>
    <w:p w:rsidR="00A55658" w:rsidRPr="0000011F" w:rsidRDefault="00A55658" w:rsidP="00A55658">
      <w:pPr>
        <w:pStyle w:val="Text"/>
        <w:sectPr w:rsidR="00A55658" w:rsidRPr="0000011F" w:rsidSect="009D4219">
          <w:headerReference w:type="default" r:id="rId23"/>
          <w:footerReference w:type="default" r:id="rId24"/>
          <w:headerReference w:type="first" r:id="rId25"/>
          <w:pgSz w:w="11907" w:h="16840" w:code="9"/>
          <w:pgMar w:top="1418" w:right="1797" w:bottom="1503" w:left="1797" w:header="720" w:footer="720" w:gutter="0"/>
          <w:pgNumType w:start="1"/>
          <w:cols w:space="720"/>
        </w:sectPr>
      </w:pPr>
    </w:p>
    <w:p w:rsidR="00A55658" w:rsidRPr="00E7630C" w:rsidRDefault="00A55658" w:rsidP="00A55658">
      <w:pPr>
        <w:pStyle w:val="Heading1"/>
      </w:pPr>
      <w:bookmarkStart w:id="12" w:name="_Toc284589488"/>
      <w:bookmarkStart w:id="13" w:name="_Toc72318538"/>
      <w:bookmarkStart w:id="14" w:name="_Toc72318610"/>
      <w:bookmarkStart w:id="15" w:name="_Ref119292018"/>
      <w:bookmarkStart w:id="16" w:name="_Ref119292051"/>
      <w:bookmarkStart w:id="17" w:name="_Ref119292306"/>
      <w:bookmarkStart w:id="18" w:name="_Toc337452363"/>
      <w:bookmarkStart w:id="19" w:name="_Ref341597176"/>
      <w:bookmarkStart w:id="20" w:name="_Ref341597198"/>
      <w:bookmarkStart w:id="21" w:name="_Toc336257342"/>
      <w:bookmarkStart w:id="22" w:name="_Toc336965280"/>
      <w:bookmarkStart w:id="23" w:name="_Toc337452364"/>
      <w:bookmarkStart w:id="24" w:name="_Ref341597274"/>
      <w:bookmarkStart w:id="25" w:name="_Ref341602864"/>
      <w:r>
        <w:lastRenderedPageBreak/>
        <w:t>Metod och g</w:t>
      </w:r>
      <w:r w:rsidRPr="00E7630C">
        <w:t>enomförande</w:t>
      </w:r>
      <w:bookmarkEnd w:id="12"/>
    </w:p>
    <w:p w:rsidR="00A55658" w:rsidRDefault="00A55658" w:rsidP="00A55658">
      <w:pPr>
        <w:rPr>
          <w:i/>
        </w:rPr>
      </w:pPr>
      <w:r w:rsidRPr="0095627C">
        <w:rPr>
          <w:i/>
        </w:rPr>
        <w:t>Kapitlet ger en översiktlig beskrivning av</w:t>
      </w:r>
      <w:r>
        <w:rPr>
          <w:i/>
        </w:rPr>
        <w:t xml:space="preserve"> studiens arbetsprocess</w:t>
      </w:r>
      <w:r w:rsidRPr="0095627C">
        <w:rPr>
          <w:i/>
        </w:rPr>
        <w:t>. Vidare beskrivs studiens ansats och design. Därtill beskrivs studiens datainsamling och dataanalys. Kapitlet avslutas med en diskussion kring studiens trovärdighet.</w:t>
      </w:r>
    </w:p>
    <w:p w:rsidR="00A55658" w:rsidRPr="00BB0D98" w:rsidRDefault="00A55658" w:rsidP="00A55658">
      <w:pPr>
        <w:rPr>
          <w:i/>
          <w:color w:val="FF0000"/>
          <w:szCs w:val="24"/>
        </w:rPr>
      </w:pPr>
      <w:r w:rsidRPr="00BB0D98">
        <w:rPr>
          <w:color w:val="FF0000"/>
          <w:szCs w:val="24"/>
        </w:rPr>
        <w:t>Här börjar du med att motivera och beskriva vilken typ av studie du gjort, t ex en fallstudie eller en experimentell studie samt vilka specifika metoder du valt och vad de innebär, t ex intervju, enkät, experiment, design eller observation. Hänvisa till referenser bakom de olika metoderna på samma sätt som vid hantering av teori. Därefter redogör du för hur du utfört arbetet, dvs. hur du gått tillväga för att kunna besvara dina frågeställningar och uppnå syftet. Hit hör t ex. hur du genomfört intervjuer, utrustning du har använt, samt beskrivningar av försök som du gjort. Redogör för hur du har samlat in, bearbetat och analyserat data. Var noggrann i din beskrivning eftersom den påverkar bedömningen av validitet (giltighet)</w:t>
      </w:r>
      <w:r w:rsidRPr="00BB0D98">
        <w:rPr>
          <w:color w:val="FF0000"/>
          <w:szCs w:val="24"/>
        </w:rPr>
        <w:fldChar w:fldCharType="begin"/>
      </w:r>
      <w:r w:rsidRPr="00BB0D98">
        <w:rPr>
          <w:color w:val="FF0000"/>
          <w:szCs w:val="24"/>
        </w:rPr>
        <w:instrText xml:space="preserve"> XE "validitet" </w:instrText>
      </w:r>
      <w:r w:rsidRPr="00BB0D98">
        <w:rPr>
          <w:color w:val="FF0000"/>
          <w:szCs w:val="24"/>
        </w:rPr>
        <w:fldChar w:fldCharType="end"/>
      </w:r>
      <w:r w:rsidRPr="00BB0D98">
        <w:rPr>
          <w:color w:val="FF0000"/>
          <w:szCs w:val="24"/>
        </w:rPr>
        <w:t xml:space="preserve"> och reliabilitet (trovärdighet)</w:t>
      </w:r>
      <w:r w:rsidRPr="00BB0D98">
        <w:rPr>
          <w:color w:val="FF0000"/>
          <w:szCs w:val="24"/>
        </w:rPr>
        <w:fldChar w:fldCharType="begin"/>
      </w:r>
      <w:r w:rsidRPr="00BB0D98">
        <w:rPr>
          <w:color w:val="FF0000"/>
          <w:szCs w:val="24"/>
        </w:rPr>
        <w:instrText xml:space="preserve"> XE "reliabilitet" </w:instrText>
      </w:r>
      <w:r w:rsidRPr="00BB0D98">
        <w:rPr>
          <w:color w:val="FF0000"/>
          <w:szCs w:val="24"/>
        </w:rPr>
        <w:fldChar w:fldCharType="end"/>
      </w:r>
      <w:r w:rsidRPr="00BB0D98">
        <w:rPr>
          <w:color w:val="FF0000"/>
          <w:szCs w:val="24"/>
        </w:rPr>
        <w:t xml:space="preserve"> i examensarbetet!</w:t>
      </w:r>
    </w:p>
    <w:p w:rsidR="00A55658" w:rsidRDefault="00A55658" w:rsidP="00A55658">
      <w:pPr>
        <w:pStyle w:val="Heading2"/>
        <w:numPr>
          <w:ilvl w:val="1"/>
          <w:numId w:val="4"/>
        </w:numPr>
        <w:overflowPunct w:val="0"/>
        <w:autoSpaceDE w:val="0"/>
        <w:autoSpaceDN w:val="0"/>
        <w:adjustRightInd w:val="0"/>
        <w:spacing w:after="0"/>
        <w:textAlignment w:val="baseline"/>
      </w:pPr>
      <w:bookmarkStart w:id="26" w:name="_Toc284589489"/>
      <w:r>
        <w:t>Koppling mellan frågeställningar och metod</w:t>
      </w:r>
      <w:bookmarkEnd w:id="26"/>
    </w:p>
    <w:p w:rsidR="00A55658" w:rsidRPr="0095627C" w:rsidRDefault="00A55658" w:rsidP="00A55658">
      <w:r w:rsidRPr="0095627C">
        <w:t xml:space="preserve">I följande kapitel beskrivs metoder för datainsamling och dataanalys som används för att besvara studiens frågeställningar. Figur </w:t>
      </w:r>
      <w:r w:rsidRPr="0095627C">
        <w:rPr>
          <w:color w:val="FF0000"/>
        </w:rPr>
        <w:t>X</w:t>
      </w:r>
      <w:r w:rsidRPr="0095627C">
        <w:t xml:space="preserve"> beskriver kopplingen mellan studiens frågeställningar och använda metoder. </w:t>
      </w:r>
    </w:p>
    <w:p w:rsidR="00A55658" w:rsidRDefault="00A55658" w:rsidP="00A55658">
      <w:pPr>
        <w:ind w:left="1134" w:hanging="1134"/>
      </w:pPr>
      <w:r w:rsidRPr="00346AC5">
        <w:rPr>
          <w:b/>
        </w:rPr>
        <w:t>Figur X</w:t>
      </w:r>
      <w:r>
        <w:tab/>
        <w:t>Koppling mellan frågeställningar och metod</w:t>
      </w:r>
    </w:p>
    <w:p w:rsidR="00A55658" w:rsidRPr="007E0CDF" w:rsidRDefault="00A55658" w:rsidP="00A55658">
      <w:pPr>
        <w:rPr>
          <w:color w:val="FF0000"/>
        </w:rPr>
      </w:pPr>
      <w:r w:rsidRPr="0095627C">
        <w:t xml:space="preserve">För att besvara studiens första frågeställning har </w:t>
      </w:r>
      <w:r w:rsidRPr="005A5C0E">
        <w:rPr>
          <w:color w:val="FF0000"/>
        </w:rPr>
        <w:t xml:space="preserve">XXX XXX XXX XXX XXX XXX XXX XXX XXX XXX </w:t>
      </w:r>
      <w:r>
        <w:rPr>
          <w:color w:val="FF0000"/>
        </w:rPr>
        <w:t>XXX XXX XXX XXX XXX XXX XXX XXX</w:t>
      </w:r>
      <w:r w:rsidRPr="0095627C">
        <w:t>.</w:t>
      </w:r>
    </w:p>
    <w:p w:rsidR="00A55658" w:rsidRPr="007E0CDF" w:rsidRDefault="00A55658" w:rsidP="00A55658">
      <w:pPr>
        <w:rPr>
          <w:color w:val="FF0000"/>
        </w:rPr>
      </w:pPr>
      <w:r w:rsidRPr="0095627C">
        <w:t xml:space="preserve">För att besvara studiens andra frågeställning har </w:t>
      </w:r>
      <w:r w:rsidRPr="005A5C0E">
        <w:rPr>
          <w:color w:val="FF0000"/>
        </w:rPr>
        <w:t xml:space="preserve">XXX XXX XXX XXX XXX XXX XXX XXX XXX XXX XXX XXX XXX XXX XXX </w:t>
      </w:r>
      <w:r>
        <w:rPr>
          <w:color w:val="FF0000"/>
        </w:rPr>
        <w:t>XXX XXX XXX</w:t>
      </w:r>
      <w:r w:rsidRPr="0095627C">
        <w:t>.</w:t>
      </w:r>
    </w:p>
    <w:p w:rsidR="00A55658" w:rsidRPr="00000EDD" w:rsidRDefault="00A55658" w:rsidP="00A55658">
      <w:r>
        <w:t>För att besvara studiens tredje</w:t>
      </w:r>
      <w:r w:rsidRPr="0095627C">
        <w:t xml:space="preserve"> frågeställning har </w:t>
      </w:r>
      <w:r w:rsidRPr="005A5C0E">
        <w:rPr>
          <w:color w:val="FF0000"/>
        </w:rPr>
        <w:t>XXX XXX XXX XXX XXX XXX XXX XXX XXX XXX XXX XXX XXX XXX XXX XXX XXX XXX</w:t>
      </w:r>
      <w:r w:rsidRPr="0095627C">
        <w:t>.</w:t>
      </w:r>
    </w:p>
    <w:p w:rsidR="00A55658" w:rsidRDefault="00A55658" w:rsidP="00A55658">
      <w:pPr>
        <w:pStyle w:val="Heading2"/>
        <w:numPr>
          <w:ilvl w:val="1"/>
          <w:numId w:val="4"/>
        </w:numPr>
        <w:overflowPunct w:val="0"/>
        <w:autoSpaceDE w:val="0"/>
        <w:autoSpaceDN w:val="0"/>
        <w:adjustRightInd w:val="0"/>
        <w:spacing w:after="0"/>
        <w:textAlignment w:val="baseline"/>
      </w:pPr>
      <w:bookmarkStart w:id="27" w:name="_Toc284589490"/>
      <w:r>
        <w:t>Arbetsprocessen</w:t>
      </w:r>
      <w:bookmarkEnd w:id="27"/>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ind w:left="1134" w:hanging="1134"/>
      </w:pPr>
      <w:r w:rsidRPr="00346AC5">
        <w:rPr>
          <w:b/>
        </w:rPr>
        <w:t>Figur X</w:t>
      </w:r>
      <w:r>
        <w:tab/>
        <w:t>Studiens arbetsprocess</w:t>
      </w:r>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1648E1" w:rsidRDefault="00A55658" w:rsidP="00A55658">
      <w:pPr>
        <w:pStyle w:val="Heading2"/>
        <w:numPr>
          <w:ilvl w:val="1"/>
          <w:numId w:val="4"/>
        </w:numPr>
        <w:overflowPunct w:val="0"/>
        <w:autoSpaceDE w:val="0"/>
        <w:autoSpaceDN w:val="0"/>
        <w:adjustRightInd w:val="0"/>
        <w:spacing w:after="0"/>
        <w:textAlignment w:val="baseline"/>
      </w:pPr>
      <w:bookmarkStart w:id="28" w:name="_Toc284589491"/>
      <w:r>
        <w:t>Ansats</w:t>
      </w:r>
      <w:bookmarkEnd w:id="28"/>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29" w:name="_Toc284589492"/>
      <w:r>
        <w:t>Design</w:t>
      </w:r>
      <w:bookmarkEnd w:id="29"/>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30" w:name="_Toc284589493"/>
      <w:r>
        <w:t>Datainsamling</w:t>
      </w:r>
      <w:bookmarkEnd w:id="30"/>
    </w:p>
    <w:p w:rsidR="00A55658" w:rsidRPr="005A5C0E" w:rsidRDefault="00A55658" w:rsidP="00A55658">
      <w:pPr>
        <w:rPr>
          <w:color w:val="FF0000"/>
        </w:rPr>
      </w:pPr>
      <w:r>
        <w:t xml:space="preserve">Studiens datainsamling bestod dels av litteraturstudier och dels utav insamling av empirisk data från/genom X. </w:t>
      </w: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31" w:name="_Toc284589494"/>
      <w:r>
        <w:t>Dataanalys</w:t>
      </w:r>
      <w:bookmarkEnd w:id="31"/>
    </w:p>
    <w:p w:rsidR="00A55658" w:rsidRDefault="00A55658" w:rsidP="00A55658">
      <w:pPr>
        <w:rPr>
          <w:color w:val="FF0000"/>
        </w:rPr>
      </w:pPr>
      <w:r>
        <w:rPr>
          <w:color w:val="FF0000"/>
        </w:rPr>
        <w:t>Beskriv principerna för hur datanalysen har genomförts. Det finns flera olika sätt analysera insamlade data beroende på forskningsfrågor och syfte. Det är inte ovanligt att kombinera olika analysmetoder.</w:t>
      </w:r>
    </w:p>
    <w:p w:rsidR="00A55658" w:rsidRDefault="00A55658" w:rsidP="00A55658">
      <w:pPr>
        <w:rPr>
          <w:color w:val="FF0000"/>
        </w:rPr>
      </w:pPr>
      <w:r w:rsidRPr="005A5C0E">
        <w:rPr>
          <w:color w:val="FF0000"/>
        </w:rPr>
        <w:t>XXX XXX XXX XXX XXX XXX XXX XXX XXX XXX XXX XXX XXX XXX XXX XXX XXX XXX</w:t>
      </w:r>
    </w:p>
    <w:p w:rsidR="00A55658" w:rsidRDefault="00A55658" w:rsidP="00A55658">
      <w:pPr>
        <w:ind w:left="1134" w:hanging="1134"/>
      </w:pPr>
      <w:r w:rsidRPr="00346AC5">
        <w:rPr>
          <w:b/>
        </w:rPr>
        <w:t>Figur X</w:t>
      </w:r>
      <w:r>
        <w:tab/>
        <w:t>Studiens dataanalys</w:t>
      </w:r>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32" w:name="_Toc284589495"/>
      <w:r>
        <w:lastRenderedPageBreak/>
        <w:t>Trovärdighet</w:t>
      </w:r>
      <w:bookmarkEnd w:id="32"/>
    </w:p>
    <w:p w:rsidR="00A55658" w:rsidRDefault="00A55658" w:rsidP="00A55658">
      <w:pPr>
        <w:rPr>
          <w:color w:val="FF0000"/>
        </w:rPr>
      </w:pPr>
      <w:r>
        <w:rPr>
          <w:color w:val="FF0000"/>
        </w:rPr>
        <w:t>Trovärdighet är ett mycket viktigast mål för ett examensarbete! Trovärdighet innebär att på ett tillförlitligt sätt göra olika vägval och redovisa olika ställningstaganden som t ex metod för datainsamling, analysmetod, val av teorier etc.</w:t>
      </w:r>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5A5C0E" w:rsidRDefault="00A55658" w:rsidP="00A55658">
      <w:pPr>
        <w:pStyle w:val="Text"/>
      </w:pPr>
    </w:p>
    <w:p w:rsidR="00A55658" w:rsidRDefault="00A55658" w:rsidP="00A55658">
      <w:pPr>
        <w:pStyle w:val="Heading1"/>
        <w:sectPr w:rsidR="00A55658" w:rsidSect="00CE4278">
          <w:headerReference w:type="default" r:id="rId26"/>
          <w:headerReference w:type="first" r:id="rId27"/>
          <w:pgSz w:w="11907" w:h="16840" w:code="9"/>
          <w:pgMar w:top="1418" w:right="1797" w:bottom="1503" w:left="1797" w:header="720" w:footer="720" w:gutter="0"/>
          <w:cols w:space="720"/>
        </w:sectPr>
      </w:pPr>
    </w:p>
    <w:p w:rsidR="00A55658" w:rsidRPr="00E7630C" w:rsidRDefault="00A55658" w:rsidP="00A55658">
      <w:pPr>
        <w:pStyle w:val="Heading1"/>
      </w:pPr>
      <w:bookmarkStart w:id="33" w:name="_Toc284589496"/>
      <w:r w:rsidRPr="00E7630C">
        <w:lastRenderedPageBreak/>
        <w:t>Teoretisk</w:t>
      </w:r>
      <w:r>
        <w:t>t ramverk</w:t>
      </w:r>
      <w:bookmarkEnd w:id="33"/>
      <w:r w:rsidRPr="00E7630C">
        <w:t xml:space="preserve"> </w:t>
      </w:r>
      <w:bookmarkEnd w:id="13"/>
      <w:bookmarkEnd w:id="14"/>
      <w:bookmarkEnd w:id="15"/>
      <w:bookmarkEnd w:id="16"/>
      <w:bookmarkEnd w:id="17"/>
    </w:p>
    <w:p w:rsidR="00A55658" w:rsidRDefault="00A55658" w:rsidP="00A55658">
      <w:pPr>
        <w:rPr>
          <w:i/>
          <w:szCs w:val="24"/>
        </w:rPr>
      </w:pPr>
      <w:r w:rsidRPr="00BB0E2E">
        <w:rPr>
          <w:i/>
          <w:szCs w:val="24"/>
        </w:rPr>
        <w:t xml:space="preserve">Kapitlet ger en </w:t>
      </w:r>
      <w:r>
        <w:rPr>
          <w:i/>
          <w:szCs w:val="24"/>
        </w:rPr>
        <w:t>teoretisk grund och förklaringsansats</w:t>
      </w:r>
      <w:r w:rsidRPr="00BB0E2E">
        <w:rPr>
          <w:i/>
          <w:szCs w:val="24"/>
        </w:rPr>
        <w:t xml:space="preserve"> till studien och det </w:t>
      </w:r>
      <w:r>
        <w:rPr>
          <w:i/>
          <w:szCs w:val="24"/>
        </w:rPr>
        <w:t>syfte och frågeställningar som formulerats.</w:t>
      </w:r>
    </w:p>
    <w:p w:rsidR="00A55658" w:rsidRPr="00B647B8" w:rsidRDefault="00A55658" w:rsidP="00A55658">
      <w:pPr>
        <w:rPr>
          <w:color w:val="FF0000"/>
          <w:szCs w:val="24"/>
        </w:rPr>
      </w:pPr>
      <w:r w:rsidRPr="00B647B8">
        <w:rPr>
          <w:color w:val="FF0000"/>
          <w:szCs w:val="24"/>
        </w:rPr>
        <w:t xml:space="preserve">Baserat på tidigare genomförd genomgång av ”state of the art” (aktuell litteratur) i problembeskrivningen, formulerade forskningsfrågor och syfte väljer du ut relevanta källor/teorier som ytterligare behöver behandlas för att uppnå stipulerade kunskapsmål. I detta kapitel är det lämpligt att föra ett en argumentation som inte bara beskriver olika teorier utan att också dessa ställs mot varandra och värderas på olika sätt beroende på </w:t>
      </w:r>
      <w:r>
        <w:rPr>
          <w:color w:val="FF0000"/>
          <w:szCs w:val="24"/>
        </w:rPr>
        <w:t>hur</w:t>
      </w:r>
      <w:r w:rsidRPr="00B647B8">
        <w:rPr>
          <w:color w:val="FF0000"/>
          <w:szCs w:val="24"/>
        </w:rPr>
        <w:t xml:space="preserve"> </w:t>
      </w:r>
      <w:r>
        <w:rPr>
          <w:color w:val="FF0000"/>
          <w:szCs w:val="24"/>
        </w:rPr>
        <w:t>olika teorier</w:t>
      </w:r>
      <w:r w:rsidRPr="00B647B8">
        <w:rPr>
          <w:color w:val="FF0000"/>
          <w:szCs w:val="24"/>
        </w:rPr>
        <w:t xml:space="preserve"> kommer att användas i examensarbetet. Det är viktigt att du refererar till samtliga källor som används i detta kapitel enligt etablerade regler för referenshantering.</w:t>
      </w:r>
    </w:p>
    <w:p w:rsidR="00A55658" w:rsidRDefault="00A55658" w:rsidP="00A55658">
      <w:pPr>
        <w:pStyle w:val="Heading2"/>
        <w:numPr>
          <w:ilvl w:val="1"/>
          <w:numId w:val="4"/>
        </w:numPr>
        <w:overflowPunct w:val="0"/>
        <w:autoSpaceDE w:val="0"/>
        <w:autoSpaceDN w:val="0"/>
        <w:adjustRightInd w:val="0"/>
        <w:spacing w:after="0"/>
        <w:textAlignment w:val="baseline"/>
      </w:pPr>
      <w:bookmarkStart w:id="34" w:name="_Toc284589497"/>
      <w:r>
        <w:t>Koppling mellan frågeställningar och teori</w:t>
      </w:r>
      <w:bookmarkEnd w:id="34"/>
    </w:p>
    <w:p w:rsidR="00A55658" w:rsidRDefault="00A55658" w:rsidP="00A55658">
      <w:r w:rsidRPr="0095627C">
        <w:t xml:space="preserve">I följande kapitel beskrivs den teori som ger en teoretisk grund för att besvara studiens frågeställningar. Figur </w:t>
      </w:r>
      <w:r w:rsidRPr="0095627C">
        <w:rPr>
          <w:color w:val="FF0000"/>
        </w:rPr>
        <w:t>X</w:t>
      </w:r>
      <w:r w:rsidRPr="0095627C">
        <w:t xml:space="preserve"> beskriver kopplingen mellan studiens frågeställningar och använd teori.</w:t>
      </w:r>
    </w:p>
    <w:p w:rsidR="00A55658" w:rsidRDefault="00A55658" w:rsidP="00A55658">
      <w:pPr>
        <w:ind w:left="1134" w:hanging="1134"/>
      </w:pPr>
      <w:r w:rsidRPr="00346AC5">
        <w:rPr>
          <w:b/>
        </w:rPr>
        <w:t>Figur X</w:t>
      </w:r>
      <w:r>
        <w:tab/>
        <w:t>Koppling mellan frågeställningar och teori</w:t>
      </w:r>
    </w:p>
    <w:p w:rsidR="00A55658" w:rsidRDefault="00A55658" w:rsidP="00A55658">
      <w:r>
        <w:t>För att ge en teoretisk grund till den första frågeställningen ”</w:t>
      </w:r>
      <w:r w:rsidRPr="00B11E74">
        <w:rPr>
          <w:color w:val="FF0000"/>
        </w:rPr>
        <w:t>XX</w:t>
      </w:r>
      <w:r w:rsidRPr="0095627C">
        <w:rPr>
          <w:color w:val="FF0000"/>
        </w:rPr>
        <w:t>X</w:t>
      </w:r>
      <w:r>
        <w:t xml:space="preserve">” beskrivs följande områden i det teoretiska ramverket: </w:t>
      </w:r>
      <w:r w:rsidRPr="0095627C">
        <w:rPr>
          <w:color w:val="FF0000"/>
        </w:rPr>
        <w:t>A</w:t>
      </w:r>
      <w:r>
        <w:t xml:space="preserve">, </w:t>
      </w:r>
      <w:r w:rsidRPr="0095627C">
        <w:rPr>
          <w:color w:val="FF0000"/>
        </w:rPr>
        <w:t>B</w:t>
      </w:r>
      <w:r>
        <w:t xml:space="preserve">, och </w:t>
      </w:r>
      <w:r w:rsidRPr="0095627C">
        <w:rPr>
          <w:color w:val="FF0000"/>
        </w:rPr>
        <w:t>C</w:t>
      </w:r>
      <w:r>
        <w:t xml:space="preserve">. </w:t>
      </w:r>
      <w:r w:rsidRPr="0095627C">
        <w:rPr>
          <w:color w:val="FF0000"/>
        </w:rPr>
        <w:t>A</w:t>
      </w:r>
      <w:r>
        <w:t xml:space="preserve"> behandlas därför att </w:t>
      </w:r>
      <w:r w:rsidRPr="00E832A0">
        <w:rPr>
          <w:color w:val="FF0000"/>
        </w:rPr>
        <w:t>XXX</w:t>
      </w:r>
      <w:r>
        <w:t xml:space="preserve">. </w:t>
      </w:r>
      <w:r w:rsidRPr="0095627C">
        <w:rPr>
          <w:color w:val="FF0000"/>
        </w:rPr>
        <w:t>B</w:t>
      </w:r>
      <w:r>
        <w:t xml:space="preserve"> behandlas därför att </w:t>
      </w:r>
      <w:r w:rsidRPr="0095627C">
        <w:rPr>
          <w:color w:val="FF0000"/>
        </w:rPr>
        <w:t>X</w:t>
      </w:r>
      <w:r>
        <w:rPr>
          <w:color w:val="FF0000"/>
        </w:rPr>
        <w:t>XX</w:t>
      </w:r>
      <w:r>
        <w:t xml:space="preserve">. </w:t>
      </w:r>
      <w:r w:rsidRPr="0095627C">
        <w:rPr>
          <w:color w:val="FF0000"/>
        </w:rPr>
        <w:t>C</w:t>
      </w:r>
      <w:r>
        <w:t xml:space="preserve"> behandlas därför att </w:t>
      </w:r>
      <w:r w:rsidRPr="0095627C">
        <w:rPr>
          <w:color w:val="FF0000"/>
        </w:rPr>
        <w:t>X</w:t>
      </w:r>
      <w:r>
        <w:rPr>
          <w:color w:val="FF0000"/>
        </w:rPr>
        <w:t>XX</w:t>
      </w:r>
      <w:r>
        <w:t>.</w:t>
      </w:r>
    </w:p>
    <w:p w:rsidR="00A55658" w:rsidRDefault="00A55658" w:rsidP="00A55658">
      <w:r>
        <w:t>För att ge en teoretisk grund till den andra frågeställningen ”</w:t>
      </w:r>
      <w:r w:rsidRPr="0095627C">
        <w:rPr>
          <w:color w:val="FF0000"/>
        </w:rPr>
        <w:t>X</w:t>
      </w:r>
      <w:r>
        <w:rPr>
          <w:color w:val="FF0000"/>
        </w:rPr>
        <w:t>XX</w:t>
      </w:r>
      <w:r>
        <w:t xml:space="preserve">” beskrivs följande områden i det teoretiska ramverket: </w:t>
      </w:r>
      <w:r w:rsidRPr="0095627C">
        <w:rPr>
          <w:color w:val="FF0000"/>
        </w:rPr>
        <w:t>A</w:t>
      </w:r>
      <w:r>
        <w:t xml:space="preserve">, </w:t>
      </w:r>
      <w:r w:rsidRPr="0095627C">
        <w:rPr>
          <w:color w:val="FF0000"/>
        </w:rPr>
        <w:t>B</w:t>
      </w:r>
      <w:r>
        <w:t xml:space="preserve">, och </w:t>
      </w:r>
      <w:r w:rsidRPr="0095627C">
        <w:rPr>
          <w:color w:val="FF0000"/>
        </w:rPr>
        <w:t>C</w:t>
      </w:r>
      <w:r>
        <w:t xml:space="preserve">. </w:t>
      </w:r>
      <w:r w:rsidRPr="0095627C">
        <w:rPr>
          <w:color w:val="FF0000"/>
        </w:rPr>
        <w:t>A</w:t>
      </w:r>
      <w:r>
        <w:t xml:space="preserve"> behandlas därför att </w:t>
      </w:r>
      <w:r w:rsidRPr="0095627C">
        <w:rPr>
          <w:color w:val="FF0000"/>
        </w:rPr>
        <w:t>X</w:t>
      </w:r>
      <w:r>
        <w:rPr>
          <w:color w:val="FF0000"/>
        </w:rPr>
        <w:t>XX</w:t>
      </w:r>
      <w:r>
        <w:t xml:space="preserve">. </w:t>
      </w:r>
      <w:r w:rsidRPr="0095627C">
        <w:rPr>
          <w:color w:val="FF0000"/>
        </w:rPr>
        <w:t>B</w:t>
      </w:r>
      <w:r>
        <w:t xml:space="preserve"> behandlas därför att </w:t>
      </w:r>
      <w:r w:rsidRPr="0095627C">
        <w:rPr>
          <w:color w:val="FF0000"/>
        </w:rPr>
        <w:t>X</w:t>
      </w:r>
      <w:r>
        <w:rPr>
          <w:color w:val="FF0000"/>
        </w:rPr>
        <w:t>XX</w:t>
      </w:r>
      <w:r>
        <w:t xml:space="preserve">. </w:t>
      </w:r>
      <w:r w:rsidRPr="0095627C">
        <w:rPr>
          <w:color w:val="FF0000"/>
        </w:rPr>
        <w:t>C</w:t>
      </w:r>
      <w:r>
        <w:t xml:space="preserve"> behandlas därför att </w:t>
      </w:r>
      <w:r w:rsidRPr="0095627C">
        <w:rPr>
          <w:color w:val="FF0000"/>
        </w:rPr>
        <w:t>X</w:t>
      </w:r>
      <w:r>
        <w:rPr>
          <w:color w:val="FF0000"/>
        </w:rPr>
        <w:t>XX</w:t>
      </w:r>
      <w:r>
        <w:t>.</w:t>
      </w:r>
    </w:p>
    <w:p w:rsidR="00A55658" w:rsidRDefault="00A55658" w:rsidP="00A55658">
      <w:r>
        <w:t>För att ge en teoretisk grund till den tredje frågeställningen ”</w:t>
      </w:r>
      <w:r w:rsidRPr="0095627C">
        <w:rPr>
          <w:color w:val="FF0000"/>
        </w:rPr>
        <w:t>X</w:t>
      </w:r>
      <w:r>
        <w:rPr>
          <w:color w:val="FF0000"/>
        </w:rPr>
        <w:t>XX</w:t>
      </w:r>
      <w:r>
        <w:t xml:space="preserve">” beskrivs följande områden i det teoretiska ramverket: </w:t>
      </w:r>
      <w:r w:rsidRPr="0095627C">
        <w:rPr>
          <w:color w:val="FF0000"/>
        </w:rPr>
        <w:t>A</w:t>
      </w:r>
      <w:r>
        <w:t xml:space="preserve">, </w:t>
      </w:r>
      <w:r w:rsidRPr="0095627C">
        <w:rPr>
          <w:color w:val="FF0000"/>
        </w:rPr>
        <w:t>B</w:t>
      </w:r>
      <w:r>
        <w:t xml:space="preserve">, och </w:t>
      </w:r>
      <w:r w:rsidRPr="0095627C">
        <w:rPr>
          <w:color w:val="FF0000"/>
        </w:rPr>
        <w:t>C</w:t>
      </w:r>
      <w:r>
        <w:t xml:space="preserve">. </w:t>
      </w:r>
      <w:r w:rsidRPr="0095627C">
        <w:rPr>
          <w:color w:val="FF0000"/>
        </w:rPr>
        <w:t>A</w:t>
      </w:r>
      <w:r>
        <w:t xml:space="preserve"> behandlas därför att </w:t>
      </w:r>
      <w:r w:rsidRPr="0095627C">
        <w:rPr>
          <w:color w:val="FF0000"/>
        </w:rPr>
        <w:t>X</w:t>
      </w:r>
      <w:r>
        <w:rPr>
          <w:color w:val="FF0000"/>
        </w:rPr>
        <w:t>XX</w:t>
      </w:r>
      <w:r>
        <w:t xml:space="preserve">. </w:t>
      </w:r>
      <w:r w:rsidRPr="0095627C">
        <w:rPr>
          <w:color w:val="FF0000"/>
        </w:rPr>
        <w:t>B</w:t>
      </w:r>
      <w:r>
        <w:t xml:space="preserve"> behandlas därför att </w:t>
      </w:r>
      <w:r w:rsidRPr="0095627C">
        <w:rPr>
          <w:color w:val="FF0000"/>
        </w:rPr>
        <w:t>X</w:t>
      </w:r>
      <w:r>
        <w:rPr>
          <w:color w:val="FF0000"/>
        </w:rPr>
        <w:t>XX</w:t>
      </w:r>
      <w:r>
        <w:t xml:space="preserve">. </w:t>
      </w:r>
      <w:r w:rsidRPr="0095627C">
        <w:rPr>
          <w:color w:val="FF0000"/>
        </w:rPr>
        <w:t>C</w:t>
      </w:r>
      <w:r>
        <w:t xml:space="preserve"> behandlas därför att </w:t>
      </w:r>
      <w:r w:rsidRPr="0095627C">
        <w:rPr>
          <w:color w:val="FF0000"/>
        </w:rPr>
        <w:t>X</w:t>
      </w:r>
      <w:r>
        <w:rPr>
          <w:color w:val="FF0000"/>
        </w:rPr>
        <w:t>XX</w:t>
      </w:r>
      <w:r>
        <w:t>.</w:t>
      </w:r>
    </w:p>
    <w:p w:rsidR="00A55658" w:rsidRDefault="00A55658" w:rsidP="00A55658">
      <w:pPr>
        <w:pStyle w:val="Heading2"/>
        <w:numPr>
          <w:ilvl w:val="1"/>
          <w:numId w:val="4"/>
        </w:numPr>
        <w:overflowPunct w:val="0"/>
        <w:autoSpaceDE w:val="0"/>
        <w:autoSpaceDN w:val="0"/>
        <w:adjustRightInd w:val="0"/>
        <w:spacing w:after="0"/>
        <w:textAlignment w:val="baseline"/>
      </w:pPr>
      <w:bookmarkStart w:id="35" w:name="_Toc284589498"/>
      <w:r>
        <w:t>Teori 1</w:t>
      </w:r>
      <w:bookmarkEnd w:id="35"/>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36" w:name="_Toc284589499"/>
      <w:r>
        <w:t>Teori 2</w:t>
      </w:r>
      <w:bookmarkEnd w:id="36"/>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95627C" w:rsidRDefault="00A55658" w:rsidP="00A55658">
      <w:pPr>
        <w:pStyle w:val="Heading2"/>
        <w:numPr>
          <w:ilvl w:val="1"/>
          <w:numId w:val="4"/>
        </w:numPr>
        <w:overflowPunct w:val="0"/>
        <w:autoSpaceDE w:val="0"/>
        <w:autoSpaceDN w:val="0"/>
        <w:adjustRightInd w:val="0"/>
        <w:spacing w:after="0"/>
        <w:textAlignment w:val="baseline"/>
      </w:pPr>
      <w:bookmarkStart w:id="37" w:name="_Toc284589500"/>
      <w:r>
        <w:t>Teori n</w:t>
      </w:r>
      <w:bookmarkEnd w:id="37"/>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00011F" w:rsidRDefault="00A55658" w:rsidP="00A55658"/>
    <w:p w:rsidR="00A55658" w:rsidRPr="0000011F" w:rsidRDefault="00A55658" w:rsidP="00A55658">
      <w:pPr>
        <w:pStyle w:val="Text"/>
      </w:pPr>
    </w:p>
    <w:p w:rsidR="00A55658" w:rsidRPr="0000011F" w:rsidRDefault="00A55658" w:rsidP="00A55658">
      <w:pPr>
        <w:pStyle w:val="Text"/>
      </w:pPr>
    </w:p>
    <w:p w:rsidR="00A55658" w:rsidRPr="0000011F" w:rsidRDefault="00A55658" w:rsidP="00A55658">
      <w:pPr>
        <w:pStyle w:val="Text"/>
        <w:sectPr w:rsidR="00A55658" w:rsidRPr="0000011F" w:rsidSect="00CE4278">
          <w:headerReference w:type="default" r:id="rId28"/>
          <w:pgSz w:w="11907" w:h="16840" w:code="9"/>
          <w:pgMar w:top="1418" w:right="1797" w:bottom="1503" w:left="1797" w:header="720" w:footer="720" w:gutter="0"/>
          <w:cols w:space="720"/>
        </w:sectPr>
      </w:pPr>
    </w:p>
    <w:p w:rsidR="00A55658" w:rsidRDefault="00A55658" w:rsidP="00A55658">
      <w:pPr>
        <w:pStyle w:val="Heading1"/>
      </w:pPr>
      <w:bookmarkStart w:id="38" w:name="_Toc284589501"/>
      <w:bookmarkStart w:id="39" w:name="_Toc72318540"/>
      <w:bookmarkStart w:id="40" w:name="_Toc72318612"/>
      <w:bookmarkStart w:id="41" w:name="_Ref119292132"/>
      <w:bookmarkStart w:id="42" w:name="_Ref159388065"/>
      <w:bookmarkEnd w:id="18"/>
      <w:bookmarkEnd w:id="19"/>
      <w:bookmarkEnd w:id="20"/>
      <w:r>
        <w:lastRenderedPageBreak/>
        <w:t>Empiri</w:t>
      </w:r>
      <w:bookmarkEnd w:id="38"/>
    </w:p>
    <w:p w:rsidR="00A55658" w:rsidRDefault="00A55658" w:rsidP="00A55658">
      <w:pPr>
        <w:rPr>
          <w:i/>
        </w:rPr>
      </w:pPr>
      <w:r w:rsidRPr="0095627C">
        <w:rPr>
          <w:i/>
        </w:rPr>
        <w:t xml:space="preserve">Kapitlet ger en </w:t>
      </w:r>
      <w:r>
        <w:rPr>
          <w:i/>
        </w:rPr>
        <w:t xml:space="preserve">översiktlig beskrivning av den empiriska domän som ligger till grund för denna studie. </w:t>
      </w:r>
      <w:r w:rsidRPr="0095627C">
        <w:rPr>
          <w:i/>
        </w:rPr>
        <w:t xml:space="preserve">Vidare beskrivs </w:t>
      </w:r>
      <w:r>
        <w:rPr>
          <w:i/>
        </w:rPr>
        <w:t>empirin som samlats in för att ge svar på studiens frågeställningar.</w:t>
      </w:r>
    </w:p>
    <w:p w:rsidR="00A55658" w:rsidRPr="004222A4" w:rsidRDefault="00A55658" w:rsidP="00A55658">
      <w:pPr>
        <w:pStyle w:val="Text-kommentar"/>
        <w:rPr>
          <w:rFonts w:ascii="Georgia" w:hAnsi="Georgia"/>
          <w:sz w:val="20"/>
          <w:szCs w:val="26"/>
        </w:rPr>
      </w:pPr>
      <w:r w:rsidRPr="004222A4">
        <w:rPr>
          <w:rFonts w:ascii="Georgia" w:hAnsi="Georgia"/>
          <w:sz w:val="20"/>
          <w:szCs w:val="26"/>
        </w:rPr>
        <w:t>I detta kapitel ska du beskriva dina empiriska data som du samlat in i ditt arbete. Beroende på vad du gjort kan detta kapitel se ut på olika sätt. Det är viktigt att du empiriska data på ett stringent sätt och att du presenterar fakta utan att lägga in personliga synpunkter eller värderingar. Det gör du i stället senare i analyskapitlet. Det är viktigt att hålla isär och tydligt redovisa vad som är insamlad empiri och vad som senare är din analys av empiriska data, d v s dina resultat.</w:t>
      </w:r>
    </w:p>
    <w:p w:rsidR="00A55658" w:rsidRDefault="00A55658" w:rsidP="00A55658">
      <w:pPr>
        <w:pStyle w:val="Heading2"/>
        <w:numPr>
          <w:ilvl w:val="1"/>
          <w:numId w:val="4"/>
        </w:numPr>
        <w:overflowPunct w:val="0"/>
        <w:autoSpaceDE w:val="0"/>
        <w:autoSpaceDN w:val="0"/>
        <w:adjustRightInd w:val="0"/>
        <w:spacing w:after="0"/>
        <w:textAlignment w:val="baseline"/>
      </w:pPr>
      <w:bookmarkStart w:id="43" w:name="_Toc284589502"/>
      <w:r>
        <w:t>…beskrivning…</w:t>
      </w:r>
      <w:bookmarkEnd w:id="43"/>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44" w:name="_Toc284589503"/>
      <w:r>
        <w:t>XXX</w:t>
      </w:r>
      <w:bookmarkEnd w:id="44"/>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45" w:name="_Toc284589504"/>
      <w:r>
        <w:t>XXX</w:t>
      </w:r>
      <w:bookmarkEnd w:id="45"/>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226541" w:rsidRDefault="00A55658" w:rsidP="00A55658">
      <w:pPr>
        <w:pStyle w:val="Text"/>
        <w:sectPr w:rsidR="00A55658" w:rsidRPr="00226541" w:rsidSect="00CE4278">
          <w:headerReference w:type="default" r:id="rId29"/>
          <w:headerReference w:type="first" r:id="rId30"/>
          <w:pgSz w:w="11907" w:h="16840" w:code="9"/>
          <w:pgMar w:top="1418" w:right="1797" w:bottom="1503" w:left="1797" w:header="720" w:footer="720" w:gutter="0"/>
          <w:cols w:space="720"/>
        </w:sectPr>
      </w:pPr>
    </w:p>
    <w:p w:rsidR="00A55658" w:rsidRPr="00E7630C" w:rsidRDefault="00A55658" w:rsidP="00A55658">
      <w:pPr>
        <w:pStyle w:val="Heading1"/>
      </w:pPr>
      <w:bookmarkStart w:id="46" w:name="_Toc284589505"/>
      <w:bookmarkEnd w:id="21"/>
      <w:bookmarkEnd w:id="22"/>
      <w:bookmarkEnd w:id="23"/>
      <w:bookmarkEnd w:id="24"/>
      <w:bookmarkEnd w:id="25"/>
      <w:bookmarkEnd w:id="39"/>
      <w:bookmarkEnd w:id="40"/>
      <w:bookmarkEnd w:id="41"/>
      <w:bookmarkEnd w:id="42"/>
      <w:r>
        <w:lastRenderedPageBreak/>
        <w:t>Analys</w:t>
      </w:r>
      <w:bookmarkEnd w:id="46"/>
    </w:p>
    <w:p w:rsidR="00A55658" w:rsidRDefault="00A55658" w:rsidP="00A55658">
      <w:pPr>
        <w:rPr>
          <w:i/>
        </w:rPr>
      </w:pPr>
      <w:bookmarkStart w:id="47" w:name="_Toc337452365"/>
      <w:r w:rsidRPr="0095627C">
        <w:rPr>
          <w:i/>
        </w:rPr>
        <w:t xml:space="preserve">Kapitlet ger </w:t>
      </w:r>
      <w:r>
        <w:rPr>
          <w:i/>
        </w:rPr>
        <w:t>svar på studiens frågeställningar genom att behandla insamlad empiri och teoretiskt ramverk.</w:t>
      </w:r>
    </w:p>
    <w:p w:rsidR="00A55658" w:rsidRPr="00A04705" w:rsidRDefault="00A55658" w:rsidP="00A55658">
      <w:r>
        <w:t>I detta kapitel skall studenten genomföra analysen baserat på behandlad teori och insamlad empiri, d v s att komma fram till resultaten av arbetet baserat på tidigare formulerade forskningsfrågor och syfte. Analysen skall genomföras enligt de principer som tidigare beskrivits i metodkapitlet.</w:t>
      </w:r>
    </w:p>
    <w:p w:rsidR="00A55658" w:rsidRDefault="00A55658" w:rsidP="00A55658">
      <w:pPr>
        <w:pStyle w:val="Heading2"/>
        <w:numPr>
          <w:ilvl w:val="1"/>
          <w:numId w:val="4"/>
        </w:numPr>
        <w:overflowPunct w:val="0"/>
        <w:autoSpaceDE w:val="0"/>
        <w:autoSpaceDN w:val="0"/>
        <w:adjustRightInd w:val="0"/>
        <w:spacing w:after="0"/>
        <w:textAlignment w:val="baseline"/>
      </w:pPr>
      <w:bookmarkStart w:id="48" w:name="_Toc284589506"/>
      <w:r>
        <w:t>Frågeställning 1</w:t>
      </w:r>
      <w:bookmarkEnd w:id="48"/>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49" w:name="_Toc284589507"/>
      <w:r>
        <w:t>Frågeställning 2</w:t>
      </w:r>
      <w:bookmarkEnd w:id="49"/>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50" w:name="_Toc284589508"/>
      <w:r>
        <w:t>Frågeställning 3</w:t>
      </w:r>
      <w:bookmarkEnd w:id="50"/>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226541" w:rsidRDefault="00A55658" w:rsidP="00A55658"/>
    <w:p w:rsidR="00A55658" w:rsidRPr="00221D85" w:rsidRDefault="00A55658" w:rsidP="00A55658">
      <w:bookmarkStart w:id="51" w:name="_Ref119292159"/>
      <w:bookmarkStart w:id="52" w:name="_Toc72318541"/>
      <w:bookmarkStart w:id="53" w:name="_Toc72318613"/>
      <w:bookmarkStart w:id="54" w:name="_Toc337452374"/>
      <w:bookmarkEnd w:id="47"/>
    </w:p>
    <w:p w:rsidR="00A55658" w:rsidRPr="00221D85" w:rsidRDefault="00A55658" w:rsidP="00A55658">
      <w:pPr>
        <w:sectPr w:rsidR="00A55658" w:rsidRPr="00221D85" w:rsidSect="00CE4278">
          <w:headerReference w:type="default" r:id="rId31"/>
          <w:pgSz w:w="11907" w:h="16840" w:code="9"/>
          <w:pgMar w:top="1418" w:right="1797" w:bottom="1503" w:left="1797" w:header="720" w:footer="720" w:gutter="0"/>
          <w:cols w:space="720"/>
        </w:sectPr>
      </w:pPr>
    </w:p>
    <w:p w:rsidR="00A55658" w:rsidRPr="00E7630C" w:rsidRDefault="00A55658" w:rsidP="00A55658">
      <w:pPr>
        <w:pStyle w:val="Heading1"/>
      </w:pPr>
      <w:bookmarkStart w:id="55" w:name="_Toc284589509"/>
      <w:bookmarkEnd w:id="51"/>
      <w:bookmarkEnd w:id="52"/>
      <w:bookmarkEnd w:id="53"/>
      <w:r>
        <w:lastRenderedPageBreak/>
        <w:t>Diskussion och slutsatser</w:t>
      </w:r>
      <w:bookmarkEnd w:id="55"/>
    </w:p>
    <w:p w:rsidR="00A55658" w:rsidRPr="0095627C" w:rsidRDefault="00A55658" w:rsidP="00A55658">
      <w:pPr>
        <w:rPr>
          <w:i/>
        </w:rPr>
      </w:pPr>
      <w:r w:rsidRPr="0095627C">
        <w:rPr>
          <w:i/>
        </w:rPr>
        <w:t xml:space="preserve">Kapitlet ger en </w:t>
      </w:r>
      <w:r>
        <w:rPr>
          <w:i/>
        </w:rPr>
        <w:t>sammanfattande beskrivning av studiens resultat. Vidare beskrivs studiens implikationer och begränsningar. Dessutom beskrivs studiens slutsatser och rekommendationer. Kapitlet avslutas med förslag på vidare forskning.</w:t>
      </w:r>
    </w:p>
    <w:p w:rsidR="00A55658" w:rsidRDefault="00A55658" w:rsidP="00A55658">
      <w:pPr>
        <w:pStyle w:val="Heading2"/>
        <w:numPr>
          <w:ilvl w:val="1"/>
          <w:numId w:val="4"/>
        </w:numPr>
        <w:overflowPunct w:val="0"/>
        <w:autoSpaceDE w:val="0"/>
        <w:autoSpaceDN w:val="0"/>
        <w:adjustRightInd w:val="0"/>
        <w:spacing w:after="0"/>
        <w:textAlignment w:val="baseline"/>
      </w:pPr>
      <w:bookmarkStart w:id="56" w:name="_Toc284589510"/>
      <w:r>
        <w:t>Resultat</w:t>
      </w:r>
      <w:bookmarkEnd w:id="56"/>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57" w:name="_Toc284589511"/>
      <w:r>
        <w:t>Implikationer</w:t>
      </w:r>
      <w:bookmarkEnd w:id="57"/>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58" w:name="_Toc284589512"/>
      <w:r>
        <w:t>Begränsningar</w:t>
      </w:r>
      <w:bookmarkEnd w:id="58"/>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59" w:name="_Toc284589513"/>
      <w:r>
        <w:t>Slutsatser och rekommendationer</w:t>
      </w:r>
      <w:bookmarkEnd w:id="59"/>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Default="00A55658" w:rsidP="00A55658">
      <w:pPr>
        <w:pStyle w:val="Heading2"/>
        <w:numPr>
          <w:ilvl w:val="1"/>
          <w:numId w:val="4"/>
        </w:numPr>
        <w:overflowPunct w:val="0"/>
        <w:autoSpaceDE w:val="0"/>
        <w:autoSpaceDN w:val="0"/>
        <w:adjustRightInd w:val="0"/>
        <w:spacing w:after="0"/>
        <w:textAlignment w:val="baseline"/>
      </w:pPr>
      <w:bookmarkStart w:id="60" w:name="_Toc284589514"/>
      <w:r w:rsidRPr="00226541">
        <w:t>Vidare forskning</w:t>
      </w:r>
      <w:bookmarkEnd w:id="60"/>
    </w:p>
    <w:p w:rsidR="00A55658" w:rsidRPr="005A5C0E" w:rsidRDefault="00A55658" w:rsidP="00A55658">
      <w:pPr>
        <w:rPr>
          <w:color w:val="FF0000"/>
        </w:rPr>
      </w:pPr>
      <w:r w:rsidRPr="005A5C0E">
        <w:rPr>
          <w:color w:val="FF0000"/>
        </w:rPr>
        <w:t xml:space="preserve">XXX XXX XXX XXX XXX XXX XXX XXX XXX XXX XXX XXX XXX XXX XXX XXX XXX XXX </w:t>
      </w:r>
    </w:p>
    <w:p w:rsidR="00A55658" w:rsidRPr="00226541" w:rsidRDefault="00A55658" w:rsidP="00A55658"/>
    <w:p w:rsidR="00A55658" w:rsidRPr="00226541" w:rsidRDefault="00A55658" w:rsidP="00A55658">
      <w:pPr>
        <w:pStyle w:val="Text"/>
      </w:pPr>
    </w:p>
    <w:p w:rsidR="00A55658" w:rsidRPr="00E7630C" w:rsidRDefault="00A55658" w:rsidP="00A55658">
      <w:pPr>
        <w:pStyle w:val="Text"/>
        <w:sectPr w:rsidR="00A55658" w:rsidRPr="00E7630C" w:rsidSect="00CE4278">
          <w:headerReference w:type="default" r:id="rId32"/>
          <w:headerReference w:type="first" r:id="rId33"/>
          <w:pgSz w:w="11907" w:h="16840" w:code="9"/>
          <w:pgMar w:top="1418" w:right="1797" w:bottom="1503" w:left="1797" w:header="720" w:footer="720" w:gutter="0"/>
          <w:cols w:space="720"/>
        </w:sectPr>
      </w:pPr>
    </w:p>
    <w:p w:rsidR="00A55658" w:rsidRPr="00E7630C" w:rsidRDefault="00A55658" w:rsidP="00A55658">
      <w:pPr>
        <w:pStyle w:val="Heading1"/>
        <w:numPr>
          <w:ilvl w:val="0"/>
          <w:numId w:val="0"/>
        </w:numPr>
      </w:pPr>
      <w:bookmarkStart w:id="61" w:name="_Toc72318542"/>
      <w:bookmarkStart w:id="62" w:name="_Toc72318614"/>
      <w:bookmarkStart w:id="63" w:name="_Ref119292187"/>
      <w:bookmarkStart w:id="64" w:name="_Ref119316486"/>
      <w:bookmarkStart w:id="65" w:name="_Ref159388096"/>
      <w:bookmarkStart w:id="66" w:name="_Toc284589515"/>
      <w:r w:rsidRPr="00E7630C">
        <w:lastRenderedPageBreak/>
        <w:t>Referenser</w:t>
      </w:r>
      <w:bookmarkEnd w:id="54"/>
      <w:bookmarkEnd w:id="61"/>
      <w:bookmarkEnd w:id="62"/>
      <w:bookmarkEnd w:id="63"/>
      <w:bookmarkEnd w:id="64"/>
      <w:bookmarkEnd w:id="65"/>
      <w:bookmarkEnd w:id="66"/>
    </w:p>
    <w:p w:rsidR="00A55658" w:rsidRPr="00417417" w:rsidRDefault="00A55658" w:rsidP="00A55658">
      <w:pPr>
        <w:numPr>
          <w:ilvl w:val="0"/>
          <w:numId w:val="7"/>
        </w:numPr>
        <w:tabs>
          <w:tab w:val="num" w:pos="1440"/>
        </w:tabs>
        <w:overflowPunct w:val="0"/>
        <w:autoSpaceDE w:val="0"/>
        <w:autoSpaceDN w:val="0"/>
        <w:adjustRightInd w:val="0"/>
        <w:spacing w:after="240"/>
        <w:textAlignment w:val="baseline"/>
        <w:rPr>
          <w:color w:val="FF0000"/>
          <w:szCs w:val="24"/>
        </w:rPr>
      </w:pPr>
      <w:r w:rsidRPr="00BB0D98">
        <w:rPr>
          <w:color w:val="FF0000"/>
          <w:szCs w:val="24"/>
        </w:rPr>
        <w:t xml:space="preserve">Tre huvudsakliga </w:t>
      </w:r>
      <w:r>
        <w:rPr>
          <w:color w:val="FF0000"/>
          <w:szCs w:val="24"/>
        </w:rPr>
        <w:t>referens</w:t>
      </w:r>
      <w:r w:rsidRPr="00BB0D98">
        <w:rPr>
          <w:color w:val="FF0000"/>
          <w:szCs w:val="24"/>
        </w:rPr>
        <w:t>system finns tillgängliga för användning.</w:t>
      </w:r>
    </w:p>
    <w:p w:rsidR="00A55658" w:rsidRPr="00417417"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rPr>
      </w:pPr>
      <w:r w:rsidRPr="00BB0D98">
        <w:rPr>
          <w:color w:val="FF0000"/>
          <w:szCs w:val="24"/>
        </w:rPr>
        <w:t>Harvard: (Namn, Årtal), (Namn, Årtal, Sida)</w:t>
      </w:r>
    </w:p>
    <w:p w:rsidR="00A55658" w:rsidRPr="00BB0D98"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lang w:val="en-US"/>
        </w:rPr>
      </w:pPr>
      <w:r w:rsidRPr="00BB0D98">
        <w:rPr>
          <w:color w:val="FF0000"/>
          <w:szCs w:val="24"/>
        </w:rPr>
        <w:t>IEEE: [1], [2], [3]… [n]</w:t>
      </w:r>
    </w:p>
    <w:p w:rsidR="00A55658" w:rsidRPr="00BB0D98"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lang w:val="en-US"/>
        </w:rPr>
      </w:pPr>
      <w:r w:rsidRPr="00BB0D98">
        <w:rPr>
          <w:color w:val="FF0000"/>
          <w:szCs w:val="24"/>
        </w:rPr>
        <w:t>Oxford: Not och Fotnot</w:t>
      </w:r>
    </w:p>
    <w:p w:rsidR="00A55658" w:rsidRPr="00BB0D98" w:rsidRDefault="00A55658" w:rsidP="00A55658">
      <w:pPr>
        <w:pStyle w:val="Referens"/>
        <w:rPr>
          <w:rFonts w:ascii="AGaramond" w:hAnsi="AGaramond"/>
          <w:sz w:val="26"/>
          <w:szCs w:val="24"/>
        </w:rPr>
      </w:pPr>
    </w:p>
    <w:p w:rsidR="00A55658" w:rsidRPr="00E7630C" w:rsidRDefault="00A55658" w:rsidP="00A55658">
      <w:pPr>
        <w:pStyle w:val="Referens"/>
        <w:rPr>
          <w:rFonts w:ascii="AGaramond" w:hAnsi="AGaramond"/>
          <w:sz w:val="26"/>
          <w:szCs w:val="26"/>
        </w:rPr>
      </w:pPr>
    </w:p>
    <w:p w:rsidR="00A55658" w:rsidRPr="00E7630C" w:rsidRDefault="00A55658" w:rsidP="00A55658">
      <w:pPr>
        <w:pStyle w:val="FormatmallRubrikejVnster"/>
        <w:sectPr w:rsidR="00A55658" w:rsidRPr="00E7630C" w:rsidSect="00CE4278">
          <w:headerReference w:type="default" r:id="rId34"/>
          <w:headerReference w:type="first" r:id="rId35"/>
          <w:pgSz w:w="11907" w:h="16840" w:code="9"/>
          <w:pgMar w:top="1418" w:right="1797" w:bottom="1503" w:left="1797" w:header="720" w:footer="720" w:gutter="0"/>
          <w:cols w:space="720"/>
        </w:sectPr>
      </w:pPr>
      <w:bookmarkStart w:id="67" w:name="_Ref341607741"/>
    </w:p>
    <w:bookmarkEnd w:id="67"/>
    <w:p w:rsidR="00A55658" w:rsidRPr="004454E1" w:rsidRDefault="00A55658" w:rsidP="00A55658">
      <w:pPr>
        <w:pStyle w:val="Text"/>
        <w:rPr>
          <w:sz w:val="24"/>
          <w:szCs w:val="24"/>
        </w:rPr>
      </w:pPr>
    </w:p>
    <w:p w:rsidR="00A55658" w:rsidRPr="00800688" w:rsidRDefault="00A55658" w:rsidP="00A55658">
      <w:pPr>
        <w:rPr>
          <w:rFonts w:ascii="Garamond" w:hAnsi="Garamond"/>
        </w:rPr>
      </w:pPr>
    </w:p>
    <w:p w:rsidR="00A55658" w:rsidRPr="00800688" w:rsidRDefault="00A55658" w:rsidP="00A55658">
      <w:pPr>
        <w:rPr>
          <w:rFonts w:ascii="Garamond" w:hAnsi="Garamond"/>
        </w:rPr>
        <w:sectPr w:rsidR="00A55658" w:rsidRPr="00800688" w:rsidSect="003F56EF">
          <w:headerReference w:type="default" r:id="rId36"/>
          <w:headerReference w:type="first" r:id="rId37"/>
          <w:type w:val="continuous"/>
          <w:pgSz w:w="11907" w:h="16840" w:code="9"/>
          <w:pgMar w:top="1418" w:right="1797" w:bottom="1503" w:left="1797" w:header="720" w:footer="720" w:gutter="0"/>
          <w:cols w:space="720"/>
        </w:sectPr>
      </w:pPr>
    </w:p>
    <w:p w:rsidR="00A55658" w:rsidRPr="00E7630C" w:rsidRDefault="00A55658" w:rsidP="00A55658">
      <w:pPr>
        <w:pStyle w:val="Heading1"/>
        <w:numPr>
          <w:ilvl w:val="0"/>
          <w:numId w:val="0"/>
        </w:numPr>
      </w:pPr>
      <w:bookmarkStart w:id="68" w:name="_Toc337452376"/>
      <w:bookmarkStart w:id="69" w:name="_Ref341599201"/>
      <w:bookmarkStart w:id="70" w:name="_Ref119316601"/>
      <w:bookmarkStart w:id="71" w:name="_Toc284589516"/>
      <w:r w:rsidRPr="00E7630C">
        <w:lastRenderedPageBreak/>
        <w:t>Bilagor</w:t>
      </w:r>
      <w:bookmarkEnd w:id="68"/>
      <w:bookmarkEnd w:id="69"/>
      <w:bookmarkEnd w:id="70"/>
      <w:bookmarkEnd w:id="71"/>
    </w:p>
    <w:p w:rsidR="00A55658" w:rsidRPr="00800688" w:rsidRDefault="00A55658" w:rsidP="00A55658">
      <w:pPr>
        <w:pStyle w:val="Bilagefrteckning"/>
        <w:rPr>
          <w:rFonts w:ascii="Garamond" w:hAnsi="Garamond"/>
          <w:color w:val="FF0000"/>
          <w:sz w:val="26"/>
          <w:szCs w:val="26"/>
        </w:rPr>
      </w:pPr>
      <w:r w:rsidRPr="00800688">
        <w:rPr>
          <w:rFonts w:ascii="Garamond" w:hAnsi="Garamond"/>
          <w:color w:val="FF0000"/>
          <w:sz w:val="26"/>
          <w:szCs w:val="26"/>
        </w:rPr>
        <w:t>Bilaga 1</w:t>
      </w:r>
      <w:r w:rsidRPr="00800688">
        <w:rPr>
          <w:rFonts w:ascii="Garamond" w:hAnsi="Garamond"/>
          <w:color w:val="FF0000"/>
          <w:sz w:val="26"/>
          <w:szCs w:val="26"/>
        </w:rPr>
        <w:tab/>
        <w:t>Text som beskriver bilagan</w:t>
      </w:r>
    </w:p>
    <w:p w:rsidR="00A55658" w:rsidRPr="00800688" w:rsidRDefault="00A55658" w:rsidP="00A55658">
      <w:pPr>
        <w:pStyle w:val="Bilagefrteckning"/>
        <w:rPr>
          <w:rFonts w:ascii="Garamond" w:hAnsi="Garamond"/>
          <w:color w:val="FF0000"/>
          <w:sz w:val="26"/>
          <w:szCs w:val="26"/>
        </w:rPr>
      </w:pPr>
      <w:r w:rsidRPr="00800688">
        <w:rPr>
          <w:rFonts w:ascii="Garamond" w:hAnsi="Garamond"/>
          <w:color w:val="FF0000"/>
          <w:sz w:val="26"/>
          <w:szCs w:val="26"/>
        </w:rPr>
        <w:t>Bilaga 2</w:t>
      </w:r>
      <w:r w:rsidRPr="00800688">
        <w:rPr>
          <w:rFonts w:ascii="Garamond" w:hAnsi="Garamond"/>
          <w:color w:val="FF0000"/>
          <w:sz w:val="26"/>
          <w:szCs w:val="26"/>
        </w:rPr>
        <w:tab/>
        <w:t>etc.</w:t>
      </w:r>
    </w:p>
    <w:p w:rsidR="00A55658" w:rsidRPr="004222A4" w:rsidRDefault="00A55658" w:rsidP="00A55658">
      <w:pPr>
        <w:pStyle w:val="Bilagefrteckning"/>
        <w:rPr>
          <w:rFonts w:ascii="Georgia" w:hAnsi="Georgia"/>
          <w:color w:val="FF0000"/>
          <w:sz w:val="20"/>
          <w:szCs w:val="26"/>
        </w:rPr>
      </w:pPr>
    </w:p>
    <w:p w:rsidR="00A55658" w:rsidRPr="004222A4" w:rsidRDefault="00A55658" w:rsidP="00A55658">
      <w:pPr>
        <w:pStyle w:val="Bilagefrteckning"/>
        <w:ind w:left="0" w:firstLine="0"/>
        <w:rPr>
          <w:rFonts w:ascii="Georgia" w:hAnsi="Georgia"/>
          <w:color w:val="FF0000"/>
          <w:sz w:val="20"/>
          <w:szCs w:val="26"/>
        </w:rPr>
      </w:pPr>
      <w:r w:rsidRPr="004222A4">
        <w:rPr>
          <w:rFonts w:ascii="Georgia" w:hAnsi="Georgia"/>
          <w:color w:val="FF0000"/>
          <w:sz w:val="20"/>
          <w:szCs w:val="26"/>
        </w:rPr>
        <w:t>Varje bilaga numreras enligt denna förteckning högst upp i högra hörnet på respektive bilaga. Varje bilaga anges på ny sida.</w:t>
      </w:r>
    </w:p>
    <w:p w:rsidR="00A55658" w:rsidRPr="004222A4" w:rsidRDefault="00A55658" w:rsidP="00A55658">
      <w:pPr>
        <w:pStyle w:val="Bilagefrteckning"/>
        <w:rPr>
          <w:rFonts w:ascii="Georgia" w:hAnsi="Georgia"/>
          <w:sz w:val="18"/>
        </w:rPr>
      </w:pPr>
    </w:p>
    <w:p w:rsidR="00105D54" w:rsidRPr="006B7935" w:rsidRDefault="00105D54" w:rsidP="00475976"/>
    <w:sectPr w:rsidR="00105D54" w:rsidRPr="006B7935" w:rsidSect="00CE4278">
      <w:headerReference w:type="default" r:id="rId38"/>
      <w:pgSz w:w="11907" w:h="16840" w:code="9"/>
      <w:pgMar w:top="1418" w:right="1797" w:bottom="150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66" w:rsidRDefault="00670466" w:rsidP="005905CE">
      <w:r>
        <w:separator/>
      </w:r>
    </w:p>
  </w:endnote>
  <w:endnote w:type="continuationSeparator" w:id="0">
    <w:p w:rsidR="00670466" w:rsidRDefault="00670466" w:rsidP="005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alaOT">
    <w:panose1 w:val="00000000000000000000"/>
    <w:charset w:val="00"/>
    <w:family w:val="modern"/>
    <w:notTrueType/>
    <w:pitch w:val="variable"/>
    <w:sig w:usb0="800000EF" w:usb1="5000E05B" w:usb2="00000000" w:usb3="00000000" w:csb0="00000001" w:csb1="00000000"/>
  </w:font>
  <w:font w:name="Georgia">
    <w:panose1 w:val="02040502050405020303"/>
    <w:charset w:val="00"/>
    <w:family w:val="roman"/>
    <w:pitch w:val="variable"/>
    <w:sig w:usb0="00000287" w:usb1="00000000" w:usb2="00000000" w:usb3="00000000" w:csb0="0000009F" w:csb1="00000000"/>
  </w:font>
  <w:font w:name="BentonSans Regular">
    <w:panose1 w:val="000000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entonSans Bold">
    <w:panose1 w:val="00000000000000000000"/>
    <w:charset w:val="00"/>
    <w:family w:val="modern"/>
    <w:notTrueType/>
    <w:pitch w:val="variable"/>
    <w:sig w:usb0="800000AF" w:usb1="5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alaOT-Ita">
    <w:panose1 w:val="00000000000000000000"/>
    <w:charset w:val="00"/>
    <w:family w:val="modern"/>
    <w:notTrueType/>
    <w:pitch w:val="variable"/>
    <w:sig w:usb0="800000EF" w:usb1="5000E05B" w:usb2="00000000" w:usb3="00000000" w:csb0="00000001" w:csb1="00000000"/>
  </w:font>
  <w:font w:name="BentonSans Medium">
    <w:panose1 w:val="00000000000000000000"/>
    <w:charset w:val="00"/>
    <w:family w:val="modern"/>
    <w:notTrueType/>
    <w:pitch w:val="variable"/>
    <w:sig w:usb0="800000AF" w:usb1="5000204A" w:usb2="00000000" w:usb3="00000000" w:csb0="00000001" w:csb1="00000000"/>
  </w:font>
  <w:font w:name="BentonSans Light">
    <w:panose1 w:val="00000000000000000000"/>
    <w:charset w:val="00"/>
    <w:family w:val="modern"/>
    <w:notTrueType/>
    <w:pitch w:val="variable"/>
    <w:sig w:usb0="800000AF" w:usb1="5000204A" w:usb2="00000000" w:usb3="00000000" w:csb0="00000001" w:csb1="00000000"/>
  </w:font>
  <w:font w:name="AGaram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D4" w:rsidRDefault="006F2BD4" w:rsidP="002A21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4222A4" w:rsidRDefault="00A55658" w:rsidP="0015573C">
    <w:pPr>
      <w:pBdr>
        <w:top w:val="single" w:sz="6" w:space="1" w:color="auto"/>
      </w:pBdr>
      <w:rPr>
        <w:rFonts w:ascii="Arial" w:hAnsi="Arial" w:cs="Arial"/>
        <w:sz w:val="22"/>
        <w:szCs w:val="22"/>
      </w:rPr>
    </w:pPr>
    <w:r w:rsidRPr="004222A4">
      <w:rPr>
        <w:rFonts w:ascii="Arial" w:hAnsi="Arial" w:cs="Arial"/>
        <w:sz w:val="22"/>
        <w:szCs w:val="22"/>
      </w:rPr>
      <w:t>Postadress:</w:t>
    </w:r>
    <w:r w:rsidRPr="004222A4">
      <w:rPr>
        <w:rFonts w:ascii="Arial" w:hAnsi="Arial" w:cs="Arial"/>
        <w:sz w:val="22"/>
        <w:szCs w:val="22"/>
      </w:rPr>
      <w:tab/>
    </w:r>
    <w:r w:rsidRPr="004222A4">
      <w:rPr>
        <w:rFonts w:ascii="Arial" w:hAnsi="Arial" w:cs="Arial"/>
        <w:sz w:val="22"/>
        <w:szCs w:val="22"/>
      </w:rPr>
      <w:tab/>
      <w:t>Besöksadress:</w:t>
    </w:r>
    <w:r w:rsidRPr="004222A4">
      <w:rPr>
        <w:rFonts w:ascii="Arial" w:hAnsi="Arial" w:cs="Arial"/>
        <w:sz w:val="22"/>
        <w:szCs w:val="22"/>
      </w:rPr>
      <w:tab/>
    </w:r>
    <w:r w:rsidRPr="004222A4">
      <w:rPr>
        <w:rFonts w:ascii="Arial" w:hAnsi="Arial" w:cs="Arial"/>
        <w:sz w:val="22"/>
        <w:szCs w:val="22"/>
      </w:rPr>
      <w:tab/>
      <w:t>Telefon:</w:t>
    </w:r>
    <w:r w:rsidRPr="004222A4">
      <w:rPr>
        <w:rFonts w:ascii="Arial" w:hAnsi="Arial" w:cs="Arial"/>
        <w:sz w:val="22"/>
        <w:szCs w:val="22"/>
      </w:rPr>
      <w:tab/>
    </w:r>
  </w:p>
  <w:p w:rsidR="00A55658" w:rsidRPr="004222A4" w:rsidRDefault="00A55658" w:rsidP="0015573C">
    <w:pPr>
      <w:rPr>
        <w:rFonts w:ascii="Arial" w:hAnsi="Arial" w:cs="Arial"/>
        <w:sz w:val="22"/>
        <w:szCs w:val="22"/>
      </w:rPr>
    </w:pPr>
    <w:r w:rsidRPr="004222A4">
      <w:rPr>
        <w:rFonts w:ascii="Arial" w:hAnsi="Arial" w:cs="Arial"/>
        <w:sz w:val="22"/>
        <w:szCs w:val="22"/>
      </w:rPr>
      <w:t>Box 1026</w:t>
    </w:r>
    <w:r w:rsidRPr="004222A4">
      <w:rPr>
        <w:rFonts w:ascii="Arial" w:hAnsi="Arial" w:cs="Arial"/>
        <w:sz w:val="22"/>
        <w:szCs w:val="22"/>
      </w:rPr>
      <w:tab/>
    </w:r>
    <w:r w:rsidRPr="004222A4">
      <w:rPr>
        <w:rFonts w:ascii="Arial" w:hAnsi="Arial" w:cs="Arial"/>
        <w:sz w:val="22"/>
        <w:szCs w:val="22"/>
      </w:rPr>
      <w:tab/>
      <w:t>Gjuterigatan 5</w:t>
    </w:r>
    <w:r w:rsidRPr="004222A4">
      <w:rPr>
        <w:rFonts w:ascii="Arial" w:hAnsi="Arial" w:cs="Arial"/>
        <w:sz w:val="22"/>
        <w:szCs w:val="22"/>
      </w:rPr>
      <w:tab/>
    </w:r>
    <w:r w:rsidRPr="004222A4">
      <w:rPr>
        <w:rFonts w:ascii="Arial" w:hAnsi="Arial" w:cs="Arial"/>
        <w:sz w:val="22"/>
        <w:szCs w:val="22"/>
      </w:rPr>
      <w:tab/>
      <w:t xml:space="preserve">036-10 10 00 (vx) </w:t>
    </w:r>
  </w:p>
  <w:p w:rsidR="00A55658" w:rsidRPr="004222A4" w:rsidRDefault="00A55658" w:rsidP="0015573C">
    <w:pPr>
      <w:rPr>
        <w:rFonts w:ascii="Arial" w:hAnsi="Arial" w:cs="Arial"/>
        <w:sz w:val="22"/>
        <w:szCs w:val="22"/>
      </w:rPr>
    </w:pPr>
    <w:r w:rsidRPr="004222A4">
      <w:rPr>
        <w:rFonts w:ascii="Arial" w:hAnsi="Arial" w:cs="Arial"/>
        <w:sz w:val="22"/>
        <w:szCs w:val="22"/>
      </w:rPr>
      <w:t>551 11 Jönköping</w:t>
    </w:r>
  </w:p>
  <w:p w:rsidR="00A55658" w:rsidRDefault="00A55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CB75AC" w:rsidRDefault="00A55658" w:rsidP="00CB75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rsidP="00CE4278">
    <w:pPr>
      <w:pStyle w:val="Footer"/>
      <w:tabs>
        <w:tab w:val="clear" w:pos="4536"/>
        <w:tab w:val="clear" w:pos="9072"/>
        <w:tab w:val="right" w:pos="9639"/>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FA784A" w:rsidRDefault="00A55658" w:rsidP="00CE427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670466">
      <w:rPr>
        <w:rStyle w:val="PageNumber"/>
        <w:noProof/>
      </w:rPr>
      <w:t>iv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rsidP="00CE4278">
    <w:pPr>
      <w:pStyle w:val="Footer"/>
      <w:tabs>
        <w:tab w:val="clear" w:pos="4536"/>
        <w:tab w:val="clear" w:pos="9072"/>
        <w:tab w:val="right" w:pos="9639"/>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FA784A" w:rsidRDefault="00A55658" w:rsidP="00CE427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67046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66" w:rsidRDefault="00670466" w:rsidP="005905CE">
      <w:r>
        <w:separator/>
      </w:r>
    </w:p>
  </w:footnote>
  <w:footnote w:type="continuationSeparator" w:id="0">
    <w:p w:rsidR="00670466" w:rsidRDefault="00670466" w:rsidP="0059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Sammanfattning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Sammanfattning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6" w:rsidRPr="00E7630C" w:rsidRDefault="00A55658" w:rsidP="00A55658">
    <w:pPr>
      <w:pStyle w:val="Heading1"/>
    </w:pPr>
    <w:r>
      <w:fldChar w:fldCharType="begin"/>
    </w:r>
    <w:r>
      <w:instrText xml:space="preserve"> REF _Ref119292018 \h </w:instrText>
    </w:r>
    <w:r>
      <w:fldChar w:fldCharType="separate"/>
    </w:r>
    <w:r w:rsidR="00670466">
      <w:t>Metod och g</w:t>
    </w:r>
    <w:r w:rsidR="00670466" w:rsidRPr="00E7630C">
      <w:t>enomförande</w:t>
    </w:r>
  </w:p>
  <w:p w:rsidR="00670466" w:rsidRDefault="00670466" w:rsidP="00A55658">
    <w:pPr>
      <w:rPr>
        <w:i/>
      </w:rPr>
    </w:pPr>
    <w:r w:rsidRPr="0095627C">
      <w:rPr>
        <w:i/>
      </w:rPr>
      <w:t>Kapitlet ger en översiktlig beskrivning av</w:t>
    </w:r>
    <w:r>
      <w:rPr>
        <w:i/>
      </w:rPr>
      <w:t xml:space="preserve"> studiens arbetsprocess</w:t>
    </w:r>
    <w:r w:rsidRPr="0095627C">
      <w:rPr>
        <w:i/>
      </w:rPr>
      <w:t>. Vidare beskrivs studiens ansats och design. Därtill beskrivs studiens datainsamling och dataanalys. Kapitlet avslutas med en diskussion kring studiens trovärdighet.</w:t>
    </w:r>
  </w:p>
  <w:p w:rsidR="00670466" w:rsidRPr="00BB0D98" w:rsidRDefault="00670466" w:rsidP="00A55658">
    <w:pPr>
      <w:rPr>
        <w:i/>
        <w:color w:val="FF0000"/>
        <w:szCs w:val="24"/>
      </w:rPr>
    </w:pPr>
    <w:r w:rsidRPr="00BB0D98">
      <w:rPr>
        <w:color w:val="FF0000"/>
        <w:szCs w:val="24"/>
      </w:rPr>
      <w:t>Här börjar du med att motivera och beskriva vilken typ av studie du gjort, t ex en fallstudie eller en experimentell studie samt vilka specifika metoder du valt och vad de innebär, t ex intervju, enkät, experiment, design eller observation. Hänvisa till referenser bakom de olika metoderna på samma sätt som vid hantering av teori. Därefter redogör du för hur du utfört arbetet, dvs. hur du gått tillväga för att kunna besvara dina frågeställningar och uppnå syftet. Hit hör t ex. hur du genomfört intervjuer, utrustning du har använt, samt beskrivningar av försök som du gjort. Redogör för hur du har samlat in, bearbetat och analyserat data. Var noggrann i din beskrivning eftersom den påverkar bedömningen av validitet (giltighet)</w:t>
    </w:r>
    <w:r w:rsidRPr="00BB0D98">
      <w:rPr>
        <w:color w:val="FF0000"/>
        <w:szCs w:val="24"/>
      </w:rPr>
      <w:fldChar w:fldCharType="begin"/>
    </w:r>
    <w:r w:rsidRPr="00BB0D98">
      <w:rPr>
        <w:color w:val="FF0000"/>
        <w:szCs w:val="24"/>
      </w:rPr>
      <w:instrText xml:space="preserve"> XE "validitet" </w:instrText>
    </w:r>
    <w:r w:rsidRPr="00BB0D98">
      <w:rPr>
        <w:color w:val="FF0000"/>
        <w:szCs w:val="24"/>
      </w:rPr>
      <w:fldChar w:fldCharType="end"/>
    </w:r>
    <w:r w:rsidRPr="00BB0D98">
      <w:rPr>
        <w:color w:val="FF0000"/>
        <w:szCs w:val="24"/>
      </w:rPr>
      <w:t xml:space="preserve"> och reliabilitet (trovärdighet)</w:t>
    </w:r>
    <w:r w:rsidRPr="00BB0D98">
      <w:rPr>
        <w:color w:val="FF0000"/>
        <w:szCs w:val="24"/>
      </w:rPr>
      <w:fldChar w:fldCharType="begin"/>
    </w:r>
    <w:r w:rsidRPr="00BB0D98">
      <w:rPr>
        <w:color w:val="FF0000"/>
        <w:szCs w:val="24"/>
      </w:rPr>
      <w:instrText xml:space="preserve"> XE "reliabilitet" </w:instrText>
    </w:r>
    <w:r w:rsidRPr="00BB0D98">
      <w:rPr>
        <w:color w:val="FF0000"/>
        <w:szCs w:val="24"/>
      </w:rPr>
      <w:fldChar w:fldCharType="end"/>
    </w:r>
    <w:r w:rsidRPr="00BB0D98">
      <w:rPr>
        <w:color w:val="FF0000"/>
        <w:szCs w:val="24"/>
      </w:rPr>
      <w:t xml:space="preserve"> i examensarbetet!</w:t>
    </w:r>
  </w:p>
  <w:p w:rsidR="00670466" w:rsidRDefault="00670466" w:rsidP="00A55658">
    <w:pPr>
      <w:pStyle w:val="Heading2"/>
      <w:numPr>
        <w:ilvl w:val="1"/>
        <w:numId w:val="4"/>
      </w:numPr>
      <w:overflowPunct w:val="0"/>
      <w:autoSpaceDE w:val="0"/>
      <w:autoSpaceDN w:val="0"/>
      <w:adjustRightInd w:val="0"/>
      <w:spacing w:after="0"/>
      <w:textAlignment w:val="baseline"/>
    </w:pPr>
    <w:r>
      <w:t>Koppling mellan frågeställningar och metod</w:t>
    </w:r>
  </w:p>
  <w:p w:rsidR="00670466" w:rsidRPr="0095627C" w:rsidRDefault="00670466" w:rsidP="00A55658">
    <w:r w:rsidRPr="0095627C">
      <w:t xml:space="preserve">I följande kapitel beskrivs metoder för datainsamling och dataanalys som används för att besvara studiens frågeställningar. Figur </w:t>
    </w:r>
    <w:r w:rsidRPr="0095627C">
      <w:rPr>
        <w:color w:val="FF0000"/>
      </w:rPr>
      <w:t>X</w:t>
    </w:r>
    <w:r w:rsidRPr="0095627C">
      <w:t xml:space="preserve"> beskriver kopplingen mellan studiens frågeställningar och använda metoder. </w:t>
    </w:r>
  </w:p>
  <w:p w:rsidR="00670466" w:rsidRDefault="00670466" w:rsidP="00A55658">
    <w:pPr>
      <w:ind w:left="1134" w:hanging="1134"/>
    </w:pPr>
    <w:r w:rsidRPr="00346AC5">
      <w:rPr>
        <w:b/>
      </w:rPr>
      <w:t>Figur X</w:t>
    </w:r>
    <w:r>
      <w:tab/>
      <w:t>Koppling mellan frågeställningar och metod</w:t>
    </w:r>
  </w:p>
  <w:p w:rsidR="00670466" w:rsidRPr="007E0CDF" w:rsidRDefault="00670466" w:rsidP="00A55658">
    <w:pPr>
      <w:rPr>
        <w:color w:val="FF0000"/>
      </w:rPr>
    </w:pPr>
    <w:r w:rsidRPr="0095627C">
      <w:t xml:space="preserve">För att besvara studiens första frågeställning har </w:t>
    </w:r>
    <w:r w:rsidRPr="005A5C0E">
      <w:rPr>
        <w:color w:val="FF0000"/>
      </w:rPr>
      <w:t xml:space="preserve">XXX XXX XXX XXX XXX XXX XXX XXX XXX XXX </w:t>
    </w:r>
    <w:r>
      <w:rPr>
        <w:color w:val="FF0000"/>
      </w:rPr>
      <w:t>XXX XXX XXX XXX XXX XXX XXX XXX</w:t>
    </w:r>
    <w:r w:rsidRPr="0095627C">
      <w:t>.</w:t>
    </w:r>
  </w:p>
  <w:p w:rsidR="00670466" w:rsidRPr="007E0CDF" w:rsidRDefault="00670466" w:rsidP="00A55658">
    <w:pPr>
      <w:rPr>
        <w:color w:val="FF0000"/>
      </w:rPr>
    </w:pPr>
    <w:r w:rsidRPr="0095627C">
      <w:t xml:space="preserve">För att besvara studiens andra frågeställning har </w:t>
    </w:r>
    <w:r w:rsidRPr="005A5C0E">
      <w:rPr>
        <w:color w:val="FF0000"/>
      </w:rPr>
      <w:t xml:space="preserve">XXX XXX XXX XXX XXX XXX XXX XXX XXX XXX XXX XXX XXX XXX XXX </w:t>
    </w:r>
    <w:r>
      <w:rPr>
        <w:color w:val="FF0000"/>
      </w:rPr>
      <w:t>XXX XXX XXX</w:t>
    </w:r>
    <w:r w:rsidRPr="0095627C">
      <w:t>.</w:t>
    </w:r>
  </w:p>
  <w:p w:rsidR="00670466" w:rsidRPr="00000EDD" w:rsidRDefault="00670466" w:rsidP="00A55658">
    <w:r>
      <w:t>För att besvara studiens tredje</w:t>
    </w:r>
    <w:r w:rsidRPr="0095627C">
      <w:t xml:space="preserve"> frågeställning har </w:t>
    </w:r>
    <w:r w:rsidRPr="005A5C0E">
      <w:rPr>
        <w:color w:val="FF0000"/>
      </w:rPr>
      <w:t>XXX XXX XXX XXX XXX XXX XXX XXX XXX XXX XXX XXX XXX XXX XXX XXX XXX XXX</w:t>
    </w:r>
    <w:r w:rsidRPr="0095627C">
      <w:t>.</w:t>
    </w:r>
  </w:p>
  <w:p w:rsidR="00670466" w:rsidRDefault="00670466" w:rsidP="00A55658">
    <w:pPr>
      <w:pStyle w:val="Heading2"/>
      <w:numPr>
        <w:ilvl w:val="1"/>
        <w:numId w:val="4"/>
      </w:numPr>
      <w:overflowPunct w:val="0"/>
      <w:autoSpaceDE w:val="0"/>
      <w:autoSpaceDN w:val="0"/>
      <w:adjustRightInd w:val="0"/>
      <w:spacing w:after="0"/>
      <w:textAlignment w:val="baseline"/>
    </w:pPr>
    <w:r>
      <w:t>Arbetsprocessen</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Default="00670466" w:rsidP="00A55658">
    <w:pPr>
      <w:ind w:left="1134" w:hanging="1134"/>
    </w:pPr>
    <w:r w:rsidRPr="00346AC5">
      <w:rPr>
        <w:b/>
      </w:rPr>
      <w:t>Figur X</w:t>
    </w:r>
    <w:r>
      <w:tab/>
      <w:t>Studiens arbetsprocess</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Pr="001648E1" w:rsidRDefault="00670466" w:rsidP="00A55658">
    <w:pPr>
      <w:pStyle w:val="Heading2"/>
      <w:numPr>
        <w:ilvl w:val="1"/>
        <w:numId w:val="4"/>
      </w:numPr>
      <w:overflowPunct w:val="0"/>
      <w:autoSpaceDE w:val="0"/>
      <w:autoSpaceDN w:val="0"/>
      <w:adjustRightInd w:val="0"/>
      <w:spacing w:after="0"/>
      <w:textAlignment w:val="baseline"/>
    </w:pPr>
    <w:r>
      <w:t>Ansats</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Default="00670466" w:rsidP="00A55658">
    <w:pPr>
      <w:pStyle w:val="Heading2"/>
      <w:numPr>
        <w:ilvl w:val="1"/>
        <w:numId w:val="4"/>
      </w:numPr>
      <w:overflowPunct w:val="0"/>
      <w:autoSpaceDE w:val="0"/>
      <w:autoSpaceDN w:val="0"/>
      <w:adjustRightInd w:val="0"/>
      <w:spacing w:after="0"/>
      <w:textAlignment w:val="baseline"/>
    </w:pPr>
    <w:r>
      <w:t>Design</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Default="00670466" w:rsidP="00A55658">
    <w:pPr>
      <w:pStyle w:val="Heading2"/>
      <w:numPr>
        <w:ilvl w:val="1"/>
        <w:numId w:val="4"/>
      </w:numPr>
      <w:overflowPunct w:val="0"/>
      <w:autoSpaceDE w:val="0"/>
      <w:autoSpaceDN w:val="0"/>
      <w:adjustRightInd w:val="0"/>
      <w:spacing w:after="0"/>
      <w:textAlignment w:val="baseline"/>
    </w:pPr>
    <w:r>
      <w:t>Datainsamling</w:t>
    </w:r>
  </w:p>
  <w:p w:rsidR="00670466" w:rsidRPr="005A5C0E" w:rsidRDefault="00670466" w:rsidP="00A55658">
    <w:pPr>
      <w:rPr>
        <w:color w:val="FF0000"/>
      </w:rPr>
    </w:pPr>
    <w:r>
      <w:t xml:space="preserve">Studiens datainsamling bestod dels av litteraturstudier och dels utav insamling av empirisk data från/genom X. </w:t>
    </w:r>
    <w:r w:rsidRPr="005A5C0E">
      <w:rPr>
        <w:color w:val="FF0000"/>
      </w:rPr>
      <w:t xml:space="preserve">XXX XXX XXX XXX XXX XXX XXX XXX XXX XXX XXX XXX XXX XXX XXX XXX XXX XXX </w:t>
    </w:r>
  </w:p>
  <w:p w:rsidR="00670466" w:rsidRDefault="00670466" w:rsidP="00A55658">
    <w:pPr>
      <w:pStyle w:val="Heading2"/>
      <w:numPr>
        <w:ilvl w:val="1"/>
        <w:numId w:val="4"/>
      </w:numPr>
      <w:overflowPunct w:val="0"/>
      <w:autoSpaceDE w:val="0"/>
      <w:autoSpaceDN w:val="0"/>
      <w:adjustRightInd w:val="0"/>
      <w:spacing w:after="0"/>
      <w:textAlignment w:val="baseline"/>
    </w:pPr>
    <w:r>
      <w:t>Dataanalys</w:t>
    </w:r>
  </w:p>
  <w:p w:rsidR="00670466" w:rsidRDefault="00670466" w:rsidP="00A55658">
    <w:pPr>
      <w:rPr>
        <w:color w:val="FF0000"/>
      </w:rPr>
    </w:pPr>
    <w:r>
      <w:rPr>
        <w:color w:val="FF0000"/>
      </w:rPr>
      <w:t>Beskriv principerna för hur datanalysen har genomförts. Det finns flera olika sätt analysera insamlade data beroende på forskningsfrågor och syfte. Det är inte ovanligt att kombinera olika analysmetoder.</w:t>
    </w:r>
  </w:p>
  <w:p w:rsidR="00670466" w:rsidRDefault="00670466" w:rsidP="00A55658">
    <w:pPr>
      <w:rPr>
        <w:color w:val="FF0000"/>
      </w:rPr>
    </w:pPr>
    <w:r w:rsidRPr="005A5C0E">
      <w:rPr>
        <w:color w:val="FF0000"/>
      </w:rPr>
      <w:t>XXX XXX XXX XXX XXX XXX XXX XXX XXX XXX XXX XXX XXX XXX XXX XXX XXX XXX</w:t>
    </w:r>
  </w:p>
  <w:p w:rsidR="00670466" w:rsidRDefault="00670466" w:rsidP="00A55658">
    <w:pPr>
      <w:ind w:left="1134" w:hanging="1134"/>
    </w:pPr>
    <w:r w:rsidRPr="00346AC5">
      <w:rPr>
        <w:b/>
      </w:rPr>
      <w:t>Figur X</w:t>
    </w:r>
    <w:r>
      <w:tab/>
      <w:t>Studiens dataanalys</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Default="00670466" w:rsidP="00A55658">
    <w:pPr>
      <w:pStyle w:val="Heading2"/>
      <w:numPr>
        <w:ilvl w:val="1"/>
        <w:numId w:val="4"/>
      </w:numPr>
      <w:overflowPunct w:val="0"/>
      <w:autoSpaceDE w:val="0"/>
      <w:autoSpaceDN w:val="0"/>
      <w:adjustRightInd w:val="0"/>
      <w:spacing w:after="0"/>
      <w:textAlignment w:val="baseline"/>
    </w:pPr>
    <w:r>
      <w:t>Trovärdighet</w:t>
    </w:r>
  </w:p>
  <w:p w:rsidR="00670466" w:rsidRDefault="00670466" w:rsidP="00A55658">
    <w:pPr>
      <w:rPr>
        <w:color w:val="FF0000"/>
      </w:rPr>
    </w:pPr>
    <w:r>
      <w:rPr>
        <w:color w:val="FF0000"/>
      </w:rPr>
      <w:t>Trovärdighet är ett mycket viktigast mål för ett examensarbete! Trovärdighet innebär att på ett tillförlitligt sätt göra olika vägval och redovisa olika ställningstaganden som t ex metod för datainsamling, analysmetod, val av teorier etc.</w:t>
    </w:r>
  </w:p>
  <w:p w:rsidR="00670466" w:rsidRPr="005A5C0E" w:rsidRDefault="00670466" w:rsidP="00A55658">
    <w:pPr>
      <w:rPr>
        <w:color w:val="FF0000"/>
      </w:rPr>
    </w:pPr>
    <w:r w:rsidRPr="005A5C0E">
      <w:rPr>
        <w:color w:val="FF0000"/>
      </w:rPr>
      <w:t xml:space="preserve">XXX XXX XXX XXX XXX XXX XXX XXX XXX XXX XXX XXX XXX XXX XXX XXX XXX XXX </w:t>
    </w:r>
  </w:p>
  <w:p w:rsidR="00670466" w:rsidRPr="005A5C0E" w:rsidRDefault="00670466" w:rsidP="00A55658">
    <w:pPr>
      <w:pStyle w:val="Text"/>
    </w:pPr>
  </w:p>
  <w:p w:rsidR="00670466" w:rsidRDefault="00670466" w:rsidP="00A55658">
    <w:pPr>
      <w:pStyle w:val="Heading1"/>
    </w:pPr>
    <w:r>
      <w:br w:type="page"/>
    </w:r>
    <w:r w:rsidRPr="00E7630C">
      <w:t>Teoretisk</w:t>
    </w:r>
    <w:r>
      <w:t>t ramverk</w:t>
    </w:r>
    <w:r w:rsidRPr="00E7630C">
      <w:t xml:space="preserve"> </w:t>
    </w:r>
    <w:r w:rsidR="00A55658">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Genomförande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66" w:rsidRPr="00221D85" w:rsidRDefault="00A55658" w:rsidP="00A55658">
    <w:r>
      <w:fldChar w:fldCharType="begin"/>
    </w:r>
    <w:r>
      <w:instrText xml:space="preserve"> REF _Ref119292159 \h </w:instrText>
    </w:r>
    <w:r>
      <w:fldChar w:fldCharType="separate"/>
    </w:r>
  </w:p>
  <w:p w:rsidR="00670466" w:rsidRPr="00221D85" w:rsidRDefault="00670466" w:rsidP="00A55658">
    <w:r w:rsidRPr="00221D85">
      <w:br w:type="page"/>
    </w:r>
    <w:r w:rsidR="00A55658">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Abstract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904A2A" w:rsidRDefault="00A55658" w:rsidP="00CE4278">
    <w:pPr>
      <w:pStyle w:val="Header"/>
      <w:pBdr>
        <w:bottom w:val="single" w:sz="4" w:space="1" w:color="auto"/>
      </w:pBdr>
    </w:pPr>
    <w:r>
      <w:fldChar w:fldCharType="begin"/>
    </w:r>
    <w:r>
      <w:instrText xml:space="preserve"> REF _Ref119316486 \h </w:instrText>
    </w:r>
    <w:r>
      <w:fldChar w:fldCharType="separate"/>
    </w:r>
    <w:r w:rsidR="00670466" w:rsidRPr="00E7630C">
      <w:t>Referenser</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1036D" w:rsidRDefault="00A55658" w:rsidP="00CE4278">
    <w:pPr>
      <w:pStyle w:val="Header"/>
      <w:pBdr>
        <w:bottom w:val="single" w:sz="4" w:space="1" w:color="auto"/>
      </w:pBdr>
    </w:pPr>
    <w:r>
      <w:fldChar w:fldCharType="begin"/>
    </w:r>
    <w:r>
      <w:instrText xml:space="preserve"> REF _Ref119316586 \h </w:instrText>
    </w:r>
    <w:r>
      <w:fldChar w:fldCharType="separate"/>
    </w:r>
    <w:r w:rsidR="00670466">
      <w:rPr>
        <w:b/>
        <w:bCs/>
        <w:lang w:val="en-US"/>
      </w:rPr>
      <w:t>Error! Reference source not found.</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Bilagor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8E" w:rsidRPr="00A7105C" w:rsidRDefault="00670466" w:rsidP="00A71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Sammanfattning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pPr>
      <w:pStyle w:val="Header"/>
      <w:pBdr>
        <w:bottom w:val="single" w:sz="6" w:space="1" w:color="auto"/>
      </w:pBdr>
    </w:pPr>
    <w:r>
      <w:t>Innehållsförteckning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Pr="00A55658" w:rsidRDefault="00A55658" w:rsidP="00A55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E1091D4"/>
    <w:lvl w:ilvl="0">
      <w:start w:val="1"/>
      <w:numFmt w:val="decimal"/>
      <w:pStyle w:val="Heading1"/>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1B49EC"/>
    <w:multiLevelType w:val="hybridMultilevel"/>
    <w:tmpl w:val="5BE6FD60"/>
    <w:lvl w:ilvl="0" w:tplc="EC32DFBE">
      <w:start w:val="1"/>
      <w:numFmt w:val="bullet"/>
      <w:lvlText w:val="•"/>
      <w:lvlJc w:val="left"/>
      <w:pPr>
        <w:tabs>
          <w:tab w:val="num" w:pos="360"/>
        </w:tabs>
        <w:ind w:left="360" w:hanging="360"/>
      </w:pPr>
      <w:rPr>
        <w:rFonts w:ascii="Arial" w:hAnsi="Arial" w:hint="default"/>
      </w:rPr>
    </w:lvl>
    <w:lvl w:ilvl="1" w:tplc="FCC4A43E">
      <w:start w:val="1"/>
      <w:numFmt w:val="bullet"/>
      <w:lvlText w:val="•"/>
      <w:lvlJc w:val="left"/>
      <w:pPr>
        <w:tabs>
          <w:tab w:val="num" w:pos="1080"/>
        </w:tabs>
        <w:ind w:left="1080" w:hanging="360"/>
      </w:pPr>
      <w:rPr>
        <w:rFonts w:ascii="Arial" w:hAnsi="Arial" w:hint="default"/>
      </w:rPr>
    </w:lvl>
    <w:lvl w:ilvl="2" w:tplc="61FA4554">
      <w:numFmt w:val="bullet"/>
      <w:lvlText w:val="•"/>
      <w:lvlJc w:val="left"/>
      <w:pPr>
        <w:tabs>
          <w:tab w:val="num" w:pos="1800"/>
        </w:tabs>
        <w:ind w:left="1800" w:hanging="360"/>
      </w:pPr>
      <w:rPr>
        <w:rFonts w:ascii="Arial" w:hAnsi="Arial" w:hint="default"/>
      </w:rPr>
    </w:lvl>
    <w:lvl w:ilvl="3" w:tplc="289097F8" w:tentative="1">
      <w:start w:val="1"/>
      <w:numFmt w:val="bullet"/>
      <w:lvlText w:val="•"/>
      <w:lvlJc w:val="left"/>
      <w:pPr>
        <w:tabs>
          <w:tab w:val="num" w:pos="2520"/>
        </w:tabs>
        <w:ind w:left="2520" w:hanging="360"/>
      </w:pPr>
      <w:rPr>
        <w:rFonts w:ascii="Arial" w:hAnsi="Arial" w:hint="default"/>
      </w:rPr>
    </w:lvl>
    <w:lvl w:ilvl="4" w:tplc="7A7E925A" w:tentative="1">
      <w:start w:val="1"/>
      <w:numFmt w:val="bullet"/>
      <w:lvlText w:val="•"/>
      <w:lvlJc w:val="left"/>
      <w:pPr>
        <w:tabs>
          <w:tab w:val="num" w:pos="3240"/>
        </w:tabs>
        <w:ind w:left="3240" w:hanging="360"/>
      </w:pPr>
      <w:rPr>
        <w:rFonts w:ascii="Arial" w:hAnsi="Arial" w:hint="default"/>
      </w:rPr>
    </w:lvl>
    <w:lvl w:ilvl="5" w:tplc="F196BD98" w:tentative="1">
      <w:start w:val="1"/>
      <w:numFmt w:val="bullet"/>
      <w:lvlText w:val="•"/>
      <w:lvlJc w:val="left"/>
      <w:pPr>
        <w:tabs>
          <w:tab w:val="num" w:pos="3960"/>
        </w:tabs>
        <w:ind w:left="3960" w:hanging="360"/>
      </w:pPr>
      <w:rPr>
        <w:rFonts w:ascii="Arial" w:hAnsi="Arial" w:hint="default"/>
      </w:rPr>
    </w:lvl>
    <w:lvl w:ilvl="6" w:tplc="EDE4FA14" w:tentative="1">
      <w:start w:val="1"/>
      <w:numFmt w:val="bullet"/>
      <w:lvlText w:val="•"/>
      <w:lvlJc w:val="left"/>
      <w:pPr>
        <w:tabs>
          <w:tab w:val="num" w:pos="4680"/>
        </w:tabs>
        <w:ind w:left="4680" w:hanging="360"/>
      </w:pPr>
      <w:rPr>
        <w:rFonts w:ascii="Arial" w:hAnsi="Arial" w:hint="default"/>
      </w:rPr>
    </w:lvl>
    <w:lvl w:ilvl="7" w:tplc="71C4E306" w:tentative="1">
      <w:start w:val="1"/>
      <w:numFmt w:val="bullet"/>
      <w:lvlText w:val="•"/>
      <w:lvlJc w:val="left"/>
      <w:pPr>
        <w:tabs>
          <w:tab w:val="num" w:pos="5400"/>
        </w:tabs>
        <w:ind w:left="5400" w:hanging="360"/>
      </w:pPr>
      <w:rPr>
        <w:rFonts w:ascii="Arial" w:hAnsi="Arial" w:hint="default"/>
      </w:rPr>
    </w:lvl>
    <w:lvl w:ilvl="8" w:tplc="1F70804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B9F7E76"/>
    <w:multiLevelType w:val="hybridMultilevel"/>
    <w:tmpl w:val="CBBC9976"/>
    <w:lvl w:ilvl="0" w:tplc="BF246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5"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66"/>
    <w:rsid w:val="000B085A"/>
    <w:rsid w:val="000B1F4D"/>
    <w:rsid w:val="00105D54"/>
    <w:rsid w:val="00112FD7"/>
    <w:rsid w:val="00145A37"/>
    <w:rsid w:val="002045BF"/>
    <w:rsid w:val="00217CAF"/>
    <w:rsid w:val="002820FB"/>
    <w:rsid w:val="0029575A"/>
    <w:rsid w:val="00363C8E"/>
    <w:rsid w:val="003B2055"/>
    <w:rsid w:val="003F3BAC"/>
    <w:rsid w:val="00420A63"/>
    <w:rsid w:val="004222A4"/>
    <w:rsid w:val="00447876"/>
    <w:rsid w:val="00475976"/>
    <w:rsid w:val="004B1691"/>
    <w:rsid w:val="004C4FBB"/>
    <w:rsid w:val="00575499"/>
    <w:rsid w:val="005905CE"/>
    <w:rsid w:val="00594AF5"/>
    <w:rsid w:val="005954EA"/>
    <w:rsid w:val="005B3079"/>
    <w:rsid w:val="006078EB"/>
    <w:rsid w:val="00670466"/>
    <w:rsid w:val="006B7935"/>
    <w:rsid w:val="006C1F85"/>
    <w:rsid w:val="006C5B9B"/>
    <w:rsid w:val="006F2BD4"/>
    <w:rsid w:val="00781EC1"/>
    <w:rsid w:val="00856A9C"/>
    <w:rsid w:val="008D5EA1"/>
    <w:rsid w:val="008E2ECC"/>
    <w:rsid w:val="00900CD4"/>
    <w:rsid w:val="00914BAD"/>
    <w:rsid w:val="00926D53"/>
    <w:rsid w:val="00945E0F"/>
    <w:rsid w:val="00A037DB"/>
    <w:rsid w:val="00A10A79"/>
    <w:rsid w:val="00A4043F"/>
    <w:rsid w:val="00A55658"/>
    <w:rsid w:val="00A563FC"/>
    <w:rsid w:val="00A5777E"/>
    <w:rsid w:val="00A63524"/>
    <w:rsid w:val="00A7105C"/>
    <w:rsid w:val="00AC28B9"/>
    <w:rsid w:val="00AE1E56"/>
    <w:rsid w:val="00B23DED"/>
    <w:rsid w:val="00B6222D"/>
    <w:rsid w:val="00B91DD4"/>
    <w:rsid w:val="00BD57AD"/>
    <w:rsid w:val="00C4552B"/>
    <w:rsid w:val="00C803B0"/>
    <w:rsid w:val="00C81594"/>
    <w:rsid w:val="00D04826"/>
    <w:rsid w:val="00D175B5"/>
    <w:rsid w:val="00DC456D"/>
    <w:rsid w:val="00E47A50"/>
    <w:rsid w:val="00EB08DB"/>
    <w:rsid w:val="00EC7694"/>
    <w:rsid w:val="00F44E8D"/>
    <w:rsid w:val="00F75415"/>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B5"/>
    <w:pPr>
      <w:spacing w:after="0" w:line="240" w:lineRule="auto"/>
      <w:jc w:val="both"/>
    </w:pPr>
    <w:rPr>
      <w:rFonts w:ascii="Georgia" w:eastAsia="Times New Roman" w:hAnsi="Georgia" w:cs="Times New Roman"/>
      <w:sz w:val="20"/>
      <w:szCs w:val="20"/>
    </w:rPr>
  </w:style>
  <w:style w:type="paragraph" w:styleId="Heading1">
    <w:name w:val="heading 1"/>
    <w:basedOn w:val="Normal"/>
    <w:next w:val="BodyText"/>
    <w:link w:val="Heading1Char"/>
    <w:autoRedefine/>
    <w:qFormat/>
    <w:rsid w:val="004222A4"/>
    <w:pPr>
      <w:keepNext/>
      <w:numPr>
        <w:numId w:val="4"/>
      </w:numPr>
      <w:overflowPunct w:val="0"/>
      <w:autoSpaceDE w:val="0"/>
      <w:autoSpaceDN w:val="0"/>
      <w:adjustRightInd w:val="0"/>
      <w:spacing w:before="240"/>
      <w:textAlignment w:val="baseline"/>
      <w:outlineLvl w:val="0"/>
    </w:pPr>
    <w:rPr>
      <w:rFonts w:ascii="Arial" w:hAnsi="Arial"/>
      <w:b/>
      <w:sz w:val="28"/>
    </w:rPr>
  </w:style>
  <w:style w:type="paragraph" w:styleId="Heading2">
    <w:name w:val="heading 2"/>
    <w:basedOn w:val="Normal"/>
    <w:next w:val="Normal"/>
    <w:link w:val="Heading2Char"/>
    <w:autoRedefine/>
    <w:qFormat/>
    <w:rsid w:val="00D175B5"/>
    <w:pPr>
      <w:keepNext/>
      <w:spacing w:before="240" w:after="60"/>
      <w:outlineLvl w:val="1"/>
    </w:pPr>
    <w:rPr>
      <w:rFonts w:ascii="Arial" w:hAnsi="Arial"/>
      <w:sz w:val="26"/>
    </w:rPr>
  </w:style>
  <w:style w:type="paragraph" w:styleId="Heading3">
    <w:name w:val="heading 3"/>
    <w:basedOn w:val="Normal"/>
    <w:next w:val="Normal"/>
    <w:link w:val="Heading3Char"/>
    <w:unhideWhenUsed/>
    <w:qFormat/>
    <w:rsid w:val="00D175B5"/>
    <w:pPr>
      <w:keepNext/>
      <w:keepLines/>
      <w:spacing w:before="200"/>
      <w:outlineLvl w:val="2"/>
    </w:pPr>
    <w:rPr>
      <w:rFonts w:ascii="Arial" w:eastAsiaTheme="majorEastAsia" w:hAnsi="Arial" w:cstheme="majorBidi"/>
      <w:bCs/>
      <w:sz w:val="22"/>
    </w:rPr>
  </w:style>
  <w:style w:type="paragraph" w:styleId="Heading4">
    <w:name w:val="heading 4"/>
    <w:basedOn w:val="Normal"/>
    <w:next w:val="Text"/>
    <w:link w:val="Heading4Char"/>
    <w:autoRedefine/>
    <w:qFormat/>
    <w:rsid w:val="00D175B5"/>
    <w:pPr>
      <w:keepNext/>
      <w:tabs>
        <w:tab w:val="num" w:pos="1134"/>
      </w:tabs>
      <w:overflowPunct w:val="0"/>
      <w:autoSpaceDE w:val="0"/>
      <w:autoSpaceDN w:val="0"/>
      <w:adjustRightInd w:val="0"/>
      <w:spacing w:before="240" w:after="60"/>
      <w:textAlignment w:val="baseline"/>
      <w:outlineLvl w:val="3"/>
    </w:pPr>
    <w:rPr>
      <w:rFonts w:ascii="Arial" w:hAnsi="Arial"/>
    </w:rPr>
  </w:style>
  <w:style w:type="paragraph" w:styleId="Heading8">
    <w:name w:val="heading 8"/>
    <w:basedOn w:val="Normal"/>
    <w:next w:val="Text"/>
    <w:link w:val="Heading8Char"/>
    <w:qFormat/>
    <w:rsid w:val="00A55658"/>
    <w:pPr>
      <w:tabs>
        <w:tab w:val="num" w:pos="0"/>
      </w:tabs>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Text"/>
    <w:link w:val="Heading9Char"/>
    <w:qFormat/>
    <w:rsid w:val="00A55658"/>
    <w:pPr>
      <w:tabs>
        <w:tab w:val="num" w:pos="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5CE"/>
    <w:pPr>
      <w:tabs>
        <w:tab w:val="center" w:pos="4536"/>
        <w:tab w:val="right" w:pos="9072"/>
      </w:tabs>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nhideWhenUsed/>
    <w:rsid w:val="005905CE"/>
    <w:pPr>
      <w:tabs>
        <w:tab w:val="center" w:pos="4536"/>
        <w:tab w:val="right" w:pos="9072"/>
      </w:tabs>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575499"/>
    <w:pPr>
      <w:numPr>
        <w:numId w:val="3"/>
      </w:numPr>
      <w:spacing w:before="100" w:beforeAutospacing="1" w:after="100" w:afterAutospacing="1" w:line="260" w:lineRule="exact"/>
      <w:ind w:left="360"/>
      <w:contextualSpacing/>
    </w:pPr>
    <w:rPr>
      <w:rFonts w:ascii="BentonSans Regular" w:hAnsi="BentonSans Regular"/>
    </w:rPr>
  </w:style>
  <w:style w:type="character" w:styleId="Hyperlink">
    <w:name w:val="Hyperlink"/>
    <w:basedOn w:val="DefaultParagraphFont"/>
    <w:uiPriority w:val="99"/>
    <w:unhideWhenUsed/>
    <w:rsid w:val="00447876"/>
    <w:rPr>
      <w:color w:val="0563C1" w:themeColor="hyperlink"/>
      <w:u w:val="single"/>
    </w:rPr>
  </w:style>
  <w:style w:type="paragraph" w:styleId="BalloonText">
    <w:name w:val="Balloon Text"/>
    <w:basedOn w:val="Normal"/>
    <w:link w:val="BalloonTextChar"/>
    <w:uiPriority w:val="99"/>
    <w:semiHidden/>
    <w:unhideWhenUsed/>
    <w:rsid w:val="000B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rsid w:val="004222A4"/>
    <w:rPr>
      <w:rFonts w:ascii="Arial" w:eastAsia="Times New Roman" w:hAnsi="Arial" w:cs="Times New Roman"/>
      <w:b/>
      <w:sz w:val="28"/>
      <w:szCs w:val="20"/>
    </w:rPr>
  </w:style>
  <w:style w:type="character" w:customStyle="1" w:styleId="Heading2Char">
    <w:name w:val="Heading 2 Char"/>
    <w:basedOn w:val="DefaultParagraphFont"/>
    <w:link w:val="Heading2"/>
    <w:rsid w:val="00D175B5"/>
    <w:rPr>
      <w:rFonts w:ascii="Arial" w:eastAsia="Times New Roman" w:hAnsi="Arial" w:cs="Times New Roman"/>
      <w:sz w:val="26"/>
      <w:szCs w:val="20"/>
    </w:rPr>
  </w:style>
  <w:style w:type="character" w:customStyle="1" w:styleId="Heading3Char">
    <w:name w:val="Heading 3 Char"/>
    <w:basedOn w:val="DefaultParagraphFont"/>
    <w:link w:val="Heading3"/>
    <w:rsid w:val="00D175B5"/>
    <w:rPr>
      <w:rFonts w:ascii="Arial" w:eastAsiaTheme="majorEastAsia" w:hAnsi="Arial" w:cstheme="majorBidi"/>
      <w:bCs/>
      <w:szCs w:val="20"/>
    </w:rPr>
  </w:style>
  <w:style w:type="paragraph" w:styleId="NoSpacing">
    <w:name w:val="No Spacing"/>
    <w:uiPriority w:val="1"/>
    <w:qFormat/>
    <w:rsid w:val="006B7935"/>
    <w:pPr>
      <w:spacing w:after="0" w:line="240" w:lineRule="auto"/>
    </w:pPr>
  </w:style>
  <w:style w:type="paragraph" w:styleId="BodyText">
    <w:name w:val="Body Text"/>
    <w:basedOn w:val="Normal"/>
    <w:link w:val="BodyTextChar"/>
    <w:uiPriority w:val="99"/>
    <w:unhideWhenUsed/>
    <w:qFormat/>
    <w:rsid w:val="004C4FBB"/>
    <w:pPr>
      <w:spacing w:before="100" w:beforeAutospacing="1" w:after="100" w:afterAutospacing="1" w:line="260" w:lineRule="exact"/>
    </w:pPr>
  </w:style>
  <w:style w:type="character" w:customStyle="1" w:styleId="BodyTextChar">
    <w:name w:val="Body Text Char"/>
    <w:basedOn w:val="DefaultParagraphFont"/>
    <w:link w:val="BodyText"/>
    <w:uiPriority w:val="99"/>
    <w:rsid w:val="004C4FBB"/>
    <w:rPr>
      <w:rFonts w:ascii="ScalaOT" w:hAnsi="ScalaOT"/>
    </w:rPr>
  </w:style>
  <w:style w:type="character" w:customStyle="1" w:styleId="Heading4Char">
    <w:name w:val="Heading 4 Char"/>
    <w:basedOn w:val="DefaultParagraphFont"/>
    <w:link w:val="Heading4"/>
    <w:rsid w:val="00D175B5"/>
    <w:rPr>
      <w:rFonts w:ascii="Arial" w:eastAsia="Times New Roman" w:hAnsi="Arial" w:cs="Times New Roman"/>
      <w:sz w:val="20"/>
      <w:szCs w:val="20"/>
    </w:rPr>
  </w:style>
  <w:style w:type="character" w:customStyle="1" w:styleId="Heading8Char">
    <w:name w:val="Heading 8 Char"/>
    <w:basedOn w:val="DefaultParagraphFont"/>
    <w:link w:val="Heading8"/>
    <w:rsid w:val="00A55658"/>
    <w:rPr>
      <w:rFonts w:ascii="Arial" w:eastAsia="Times New Roman" w:hAnsi="Arial" w:cs="Times New Roman"/>
      <w:i/>
      <w:sz w:val="20"/>
      <w:szCs w:val="20"/>
    </w:rPr>
  </w:style>
  <w:style w:type="character" w:customStyle="1" w:styleId="Heading9Char">
    <w:name w:val="Heading 9 Char"/>
    <w:basedOn w:val="DefaultParagraphFont"/>
    <w:link w:val="Heading9"/>
    <w:rsid w:val="00A55658"/>
    <w:rPr>
      <w:rFonts w:ascii="Arial" w:eastAsia="Times New Roman" w:hAnsi="Arial" w:cs="Times New Roman"/>
      <w:i/>
      <w:sz w:val="18"/>
      <w:szCs w:val="20"/>
    </w:rPr>
  </w:style>
  <w:style w:type="paragraph" w:styleId="Caption">
    <w:name w:val="caption"/>
    <w:basedOn w:val="Normal"/>
    <w:next w:val="Normal"/>
    <w:qFormat/>
    <w:rsid w:val="00A55658"/>
    <w:pPr>
      <w:overflowPunct w:val="0"/>
      <w:autoSpaceDE w:val="0"/>
      <w:autoSpaceDN w:val="0"/>
      <w:adjustRightInd w:val="0"/>
      <w:spacing w:before="120" w:after="120"/>
      <w:textAlignment w:val="baseline"/>
    </w:pPr>
    <w:rPr>
      <w:rFonts w:ascii="Times New Roman" w:hAnsi="Times New Roman"/>
      <w:sz w:val="24"/>
    </w:rPr>
  </w:style>
  <w:style w:type="paragraph" w:styleId="TOC1">
    <w:name w:val="toc 1"/>
    <w:basedOn w:val="Normal"/>
    <w:next w:val="Normal"/>
    <w:uiPriority w:val="39"/>
    <w:rsid w:val="00A55658"/>
    <w:pPr>
      <w:overflowPunct w:val="0"/>
      <w:autoSpaceDE w:val="0"/>
      <w:autoSpaceDN w:val="0"/>
      <w:adjustRightInd w:val="0"/>
      <w:spacing w:before="120" w:after="120"/>
      <w:textAlignment w:val="baseline"/>
    </w:pPr>
    <w:rPr>
      <w:rFonts w:ascii="Gill Sans MT" w:hAnsi="Gill Sans MT"/>
      <w:b/>
      <w:bCs/>
      <w:sz w:val="28"/>
      <w:szCs w:val="28"/>
    </w:rPr>
  </w:style>
  <w:style w:type="paragraph" w:styleId="TOC2">
    <w:name w:val="toc 2"/>
    <w:basedOn w:val="Normal"/>
    <w:next w:val="Normal"/>
    <w:uiPriority w:val="39"/>
    <w:rsid w:val="00A55658"/>
    <w:pPr>
      <w:overflowPunct w:val="0"/>
      <w:autoSpaceDE w:val="0"/>
      <w:autoSpaceDN w:val="0"/>
      <w:adjustRightInd w:val="0"/>
      <w:spacing w:after="240"/>
      <w:ind w:left="240"/>
      <w:textAlignment w:val="baseline"/>
    </w:pPr>
    <w:rPr>
      <w:rFonts w:ascii="Times New Roman" w:hAnsi="Times New Roman"/>
      <w:smallCaps/>
    </w:rPr>
  </w:style>
  <w:style w:type="paragraph" w:customStyle="1" w:styleId="Referens">
    <w:name w:val="Referens"/>
    <w:basedOn w:val="Normal"/>
    <w:rsid w:val="00A55658"/>
    <w:pPr>
      <w:keepLines/>
      <w:overflowPunct w:val="0"/>
      <w:autoSpaceDE w:val="0"/>
      <w:autoSpaceDN w:val="0"/>
      <w:adjustRightInd w:val="0"/>
      <w:spacing w:after="60"/>
      <w:ind w:left="680" w:hanging="680"/>
      <w:textAlignment w:val="baseline"/>
    </w:pPr>
    <w:rPr>
      <w:rFonts w:ascii="Times New Roman" w:hAnsi="Times New Roman"/>
      <w:sz w:val="24"/>
    </w:rPr>
  </w:style>
  <w:style w:type="paragraph" w:customStyle="1" w:styleId="Rubrikej">
    <w:name w:val="Rubrikej"/>
    <w:basedOn w:val="Normal"/>
    <w:rsid w:val="00A55658"/>
    <w:pPr>
      <w:keepNext/>
      <w:overflowPunct w:val="0"/>
      <w:autoSpaceDE w:val="0"/>
      <w:autoSpaceDN w:val="0"/>
      <w:adjustRightInd w:val="0"/>
      <w:spacing w:before="480" w:after="240"/>
      <w:jc w:val="center"/>
      <w:textAlignment w:val="baseline"/>
    </w:pPr>
    <w:rPr>
      <w:rFonts w:ascii="Gill Sans MT" w:hAnsi="Gill Sans MT"/>
      <w:b/>
      <w:sz w:val="36"/>
    </w:rPr>
  </w:style>
  <w:style w:type="character" w:styleId="PageNumber">
    <w:name w:val="page number"/>
    <w:basedOn w:val="DefaultParagraphFont"/>
    <w:rsid w:val="00A55658"/>
  </w:style>
  <w:style w:type="paragraph" w:customStyle="1" w:styleId="Text">
    <w:name w:val="Text"/>
    <w:basedOn w:val="Normal"/>
    <w:rsid w:val="00A55658"/>
    <w:pPr>
      <w:keepLines/>
      <w:overflowPunct w:val="0"/>
      <w:autoSpaceDE w:val="0"/>
      <w:autoSpaceDN w:val="0"/>
      <w:adjustRightInd w:val="0"/>
      <w:spacing w:before="120" w:after="120"/>
      <w:textAlignment w:val="baseline"/>
    </w:pPr>
    <w:rPr>
      <w:rFonts w:ascii="Garamond" w:hAnsi="Garamond"/>
      <w:sz w:val="26"/>
    </w:rPr>
  </w:style>
  <w:style w:type="paragraph" w:customStyle="1" w:styleId="Text-kommentar">
    <w:name w:val="Text-kommentar"/>
    <w:basedOn w:val="Text"/>
    <w:next w:val="Text"/>
    <w:rsid w:val="00A55658"/>
    <w:pPr>
      <w:spacing w:before="60" w:after="180"/>
    </w:pPr>
    <w:rPr>
      <w:color w:val="FF0000"/>
    </w:rPr>
  </w:style>
  <w:style w:type="paragraph" w:customStyle="1" w:styleId="Bilagefrteckning">
    <w:name w:val="Bilageförteckning"/>
    <w:basedOn w:val="Normal"/>
    <w:rsid w:val="00A55658"/>
    <w:pPr>
      <w:keepLines/>
      <w:overflowPunct w:val="0"/>
      <w:autoSpaceDE w:val="0"/>
      <w:autoSpaceDN w:val="0"/>
      <w:adjustRightInd w:val="0"/>
      <w:spacing w:after="60"/>
      <w:ind w:left="1304" w:hanging="1304"/>
      <w:textAlignment w:val="baseline"/>
    </w:pPr>
    <w:rPr>
      <w:rFonts w:ascii="Times New Roman" w:hAnsi="Times New Roman"/>
      <w:sz w:val="24"/>
    </w:rPr>
  </w:style>
  <w:style w:type="paragraph" w:customStyle="1" w:styleId="Nyckelord">
    <w:name w:val="Nyckelord"/>
    <w:basedOn w:val="Text"/>
    <w:rsid w:val="00A55658"/>
  </w:style>
  <w:style w:type="paragraph" w:customStyle="1" w:styleId="FormatmallRubrikejVnster">
    <w:name w:val="Formatmall Rubrikej + Vänster"/>
    <w:basedOn w:val="Rubrikej"/>
    <w:rsid w:val="00A55658"/>
    <w:pPr>
      <w:spacing w:before="240" w:after="60"/>
      <w:jc w:val="left"/>
    </w:pPr>
    <w:rPr>
      <w:bCs/>
    </w:rPr>
  </w:style>
  <w:style w:type="character" w:styleId="CommentReference">
    <w:name w:val="annotation reference"/>
    <w:basedOn w:val="DefaultParagraphFont"/>
    <w:rsid w:val="00A55658"/>
    <w:rPr>
      <w:sz w:val="18"/>
      <w:szCs w:val="18"/>
    </w:rPr>
  </w:style>
  <w:style w:type="paragraph" w:styleId="CommentText">
    <w:name w:val="annotation text"/>
    <w:basedOn w:val="Normal"/>
    <w:link w:val="CommentTextChar"/>
    <w:rsid w:val="00A55658"/>
    <w:pPr>
      <w:overflowPunct w:val="0"/>
      <w:autoSpaceDE w:val="0"/>
      <w:autoSpaceDN w:val="0"/>
      <w:adjustRightInd w:val="0"/>
      <w:spacing w:after="240"/>
      <w:textAlignment w:val="baseline"/>
    </w:pPr>
    <w:rPr>
      <w:rFonts w:ascii="Times New Roman" w:hAnsi="Times New Roman"/>
      <w:sz w:val="24"/>
      <w:szCs w:val="24"/>
    </w:rPr>
  </w:style>
  <w:style w:type="character" w:customStyle="1" w:styleId="CommentTextChar">
    <w:name w:val="Comment Text Char"/>
    <w:basedOn w:val="DefaultParagraphFont"/>
    <w:link w:val="CommentText"/>
    <w:rsid w:val="00A55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E1CE-AD3C-4954-9B65-9F8EC665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JTH_mall</Template>
  <TotalTime>0</TotalTime>
  <Pages>16</Pages>
  <Words>2401</Words>
  <Characters>12726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2015-09-07T11:00:00Z</dcterms:created>
  <dcterms:modified xsi:type="dcterms:W3CDTF">2015-09-07T11:02:00Z</dcterms:modified>
</cp:coreProperties>
</file>