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83" w:rsidRDefault="00C11983" w:rsidP="00C11983">
      <w:pPr>
        <w:jc w:val="center"/>
        <w:rPr>
          <w:b/>
          <w:sz w:val="40"/>
          <w:szCs w:val="40"/>
          <w:lang w:val="sv-SE"/>
        </w:rPr>
      </w:pPr>
    </w:p>
    <w:p w:rsidR="00C11983" w:rsidRDefault="00C11983" w:rsidP="00C11983">
      <w:pPr>
        <w:jc w:val="center"/>
        <w:rPr>
          <w:rFonts w:ascii="BentonSans Regular" w:hAnsi="BentonSans Regular"/>
          <w:b/>
          <w:sz w:val="40"/>
          <w:szCs w:val="40"/>
          <w:lang w:val="sv-SE"/>
        </w:rPr>
      </w:pPr>
      <w:r w:rsidRPr="00C11983">
        <w:rPr>
          <w:rFonts w:ascii="BentonSans Regular" w:hAnsi="BentonSans Regular"/>
          <w:b/>
          <w:sz w:val="40"/>
          <w:szCs w:val="40"/>
          <w:lang w:val="sv-SE"/>
        </w:rPr>
        <w:t xml:space="preserve">UTBETALNING AV </w:t>
      </w:r>
      <w:r w:rsidR="00B5728A">
        <w:rPr>
          <w:rFonts w:ascii="BentonSans Regular" w:hAnsi="BentonSans Regular"/>
          <w:b/>
          <w:sz w:val="40"/>
          <w:szCs w:val="40"/>
          <w:lang w:val="sv-SE"/>
        </w:rPr>
        <w:t xml:space="preserve">RESEBIDRAG </w:t>
      </w:r>
      <w:r w:rsidRPr="00C11983">
        <w:rPr>
          <w:rFonts w:ascii="BentonSans Regular" w:hAnsi="BentonSans Regular"/>
          <w:b/>
          <w:sz w:val="40"/>
          <w:szCs w:val="40"/>
          <w:lang w:val="sv-SE"/>
        </w:rPr>
        <w:t>FÖR UTLANDSSTUDIER</w:t>
      </w:r>
      <w:r w:rsidR="001F696E">
        <w:rPr>
          <w:rFonts w:ascii="BentonSans Regular" w:hAnsi="BentonSans Regular"/>
          <w:b/>
          <w:sz w:val="40"/>
          <w:szCs w:val="40"/>
          <w:lang w:val="sv-SE"/>
        </w:rPr>
        <w:t xml:space="preserve"> </w:t>
      </w:r>
      <w:bookmarkStart w:id="0" w:name="_GoBack"/>
      <w:bookmarkEnd w:id="0"/>
    </w:p>
    <w:p w:rsidR="00A03FE0" w:rsidRDefault="00A03FE0" w:rsidP="00C11983">
      <w:pPr>
        <w:jc w:val="center"/>
        <w:rPr>
          <w:rFonts w:ascii="BentonSans Regular" w:hAnsi="BentonSans Regular"/>
          <w:b/>
          <w:sz w:val="40"/>
          <w:szCs w:val="40"/>
          <w:lang w:val="sv-SE"/>
        </w:rPr>
      </w:pPr>
    </w:p>
    <w:p w:rsidR="00A03FE0" w:rsidRPr="00B5728A" w:rsidRDefault="00B5728A" w:rsidP="00C11983">
      <w:pPr>
        <w:jc w:val="center"/>
        <w:rPr>
          <w:rFonts w:ascii="BentonSans Regular" w:hAnsi="BentonSans Regular"/>
          <w:b/>
          <w:lang w:val="sv-SE"/>
        </w:rPr>
      </w:pPr>
      <w:r w:rsidRPr="00B5728A">
        <w:rPr>
          <w:rFonts w:ascii="BentonSans Regular" w:hAnsi="BentonSans Regular"/>
          <w:b/>
          <w:lang w:val="sv-SE"/>
        </w:rPr>
        <w:t>För studenter som åker</w:t>
      </w:r>
      <w:r>
        <w:rPr>
          <w:rFonts w:ascii="BentonSans Regular" w:hAnsi="BentonSans Regular"/>
          <w:b/>
          <w:lang w:val="sv-SE"/>
        </w:rPr>
        <w:t xml:space="preserve"> på utbyte</w:t>
      </w:r>
      <w:r w:rsidRPr="00B5728A">
        <w:rPr>
          <w:rFonts w:ascii="BentonSans Regular" w:hAnsi="BentonSans Regular"/>
          <w:b/>
          <w:lang w:val="sv-SE"/>
        </w:rPr>
        <w:t xml:space="preserve"> utanför Europa</w:t>
      </w:r>
      <w:r w:rsidR="00671114">
        <w:rPr>
          <w:rFonts w:ascii="BentonSans Regular" w:hAnsi="BentonSans Regular"/>
          <w:b/>
          <w:lang w:val="sv-SE"/>
        </w:rPr>
        <w:t xml:space="preserve"> via bilateralt avtal</w:t>
      </w:r>
      <w:r>
        <w:rPr>
          <w:rFonts w:ascii="BentonSans Regular" w:hAnsi="BentonSans Regular"/>
          <w:b/>
          <w:lang w:val="sv-SE"/>
        </w:rPr>
        <w:t xml:space="preserve"> (OBS ej LP studenter)</w:t>
      </w:r>
    </w:p>
    <w:p w:rsidR="00CF3336" w:rsidRPr="00CF3336" w:rsidRDefault="00CF3336" w:rsidP="00C11983">
      <w:pPr>
        <w:rPr>
          <w:sz w:val="22"/>
          <w:szCs w:val="22"/>
          <w:lang w:val="sv-SE"/>
        </w:rPr>
      </w:pPr>
    </w:p>
    <w:p w:rsidR="00C11983" w:rsidRPr="00CF3336" w:rsidRDefault="00C11983" w:rsidP="00C11983">
      <w:pPr>
        <w:pStyle w:val="Title"/>
        <w:rPr>
          <w:rFonts w:ascii="BentonSans Regular" w:hAnsi="BentonSans Regular" w:cs="Segoe U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11983" w:rsidRPr="00CF3336" w:rsidTr="00A03FE0">
        <w:trPr>
          <w:trHeight w:val="523"/>
        </w:trPr>
        <w:tc>
          <w:tcPr>
            <w:tcW w:w="382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Förnamn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11983" w:rsidRPr="00CF3336" w:rsidTr="00A03FE0">
        <w:trPr>
          <w:trHeight w:val="558"/>
        </w:trPr>
        <w:tc>
          <w:tcPr>
            <w:tcW w:w="382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Efternamn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11983" w:rsidRPr="00CF3336" w:rsidTr="00A03FE0">
        <w:trPr>
          <w:trHeight w:val="566"/>
        </w:trPr>
        <w:tc>
          <w:tcPr>
            <w:tcW w:w="382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Personnummer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11983" w:rsidRPr="00CF3336" w:rsidTr="00A03FE0">
        <w:tc>
          <w:tcPr>
            <w:tcW w:w="382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Program på Hälsohögskolan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11983" w:rsidRPr="00CF3336" w:rsidTr="00A03FE0">
        <w:trPr>
          <w:trHeight w:val="390"/>
        </w:trPr>
        <w:tc>
          <w:tcPr>
            <w:tcW w:w="382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Adress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</w:tbl>
    <w:p w:rsidR="00C11983" w:rsidRDefault="00C11983" w:rsidP="00C11983">
      <w:pPr>
        <w:rPr>
          <w:sz w:val="22"/>
          <w:szCs w:val="22"/>
          <w:lang w:val="sv-SE"/>
        </w:rPr>
      </w:pPr>
    </w:p>
    <w:p w:rsidR="00B5728A" w:rsidRPr="00CF3336" w:rsidRDefault="00B5728A" w:rsidP="00C11983">
      <w:pPr>
        <w:rPr>
          <w:sz w:val="22"/>
          <w:szCs w:val="22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C11983" w:rsidRPr="00CF3336" w:rsidTr="00A03FE0">
        <w:trPr>
          <w:trHeight w:val="542"/>
        </w:trPr>
        <w:tc>
          <w:tcPr>
            <w:tcW w:w="3823" w:type="dxa"/>
            <w:vAlign w:val="center"/>
          </w:tcPr>
          <w:p w:rsidR="00C11983" w:rsidRPr="00CF3336" w:rsidRDefault="00C11983" w:rsidP="00C1198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 xml:space="preserve">Partneruniversitet 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</w:p>
        </w:tc>
      </w:tr>
      <w:tr w:rsidR="00C11983" w:rsidRPr="00CF3336" w:rsidTr="00A03FE0">
        <w:trPr>
          <w:trHeight w:val="564"/>
        </w:trPr>
        <w:tc>
          <w:tcPr>
            <w:tcW w:w="382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 xml:space="preserve">Partneruniversitetens terminstider 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jc w:val="left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Start ___ / ___ / ____ Slut ___ /___ / ______</w:t>
            </w:r>
          </w:p>
        </w:tc>
      </w:tr>
      <w:tr w:rsidR="00C11983" w:rsidRPr="00CF3336" w:rsidTr="00A03FE0">
        <w:trPr>
          <w:trHeight w:val="564"/>
        </w:trPr>
        <w:tc>
          <w:tcPr>
            <w:tcW w:w="3823" w:type="dxa"/>
            <w:vAlign w:val="center"/>
          </w:tcPr>
          <w:p w:rsidR="00C11983" w:rsidRPr="00CF3336" w:rsidRDefault="00C11983" w:rsidP="009C01C3">
            <w:pPr>
              <w:pStyle w:val="Title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Partneruniversitetens introduktionsvecka</w:t>
            </w:r>
          </w:p>
        </w:tc>
        <w:tc>
          <w:tcPr>
            <w:tcW w:w="5193" w:type="dxa"/>
            <w:vAlign w:val="center"/>
          </w:tcPr>
          <w:p w:rsidR="00C11983" w:rsidRPr="00CF3336" w:rsidRDefault="00C11983" w:rsidP="009C01C3">
            <w:pPr>
              <w:pStyle w:val="Title"/>
              <w:jc w:val="left"/>
              <w:rPr>
                <w:rFonts w:ascii="BentonSans Regular" w:hAnsi="BentonSans Regular" w:cs="Segoe UI"/>
                <w:sz w:val="22"/>
                <w:szCs w:val="22"/>
              </w:rPr>
            </w:pPr>
            <w:r w:rsidRPr="00CF3336">
              <w:rPr>
                <w:rFonts w:ascii="BentonSans Regular" w:hAnsi="BentonSans Regular" w:cs="Segoe UI"/>
                <w:sz w:val="22"/>
                <w:szCs w:val="22"/>
              </w:rPr>
              <w:t>Start ___ / ___ / ____ Slut ___ /___ / ______</w:t>
            </w:r>
          </w:p>
        </w:tc>
      </w:tr>
    </w:tbl>
    <w:p w:rsidR="00C11983" w:rsidRPr="00CF3336" w:rsidRDefault="00C11983" w:rsidP="00C11983">
      <w:pPr>
        <w:rPr>
          <w:sz w:val="22"/>
          <w:szCs w:val="22"/>
          <w:lang w:val="sv-SE"/>
        </w:rPr>
      </w:pPr>
    </w:p>
    <w:p w:rsidR="00CF3336" w:rsidRPr="00CF3336" w:rsidRDefault="00CF3336">
      <w:pPr>
        <w:spacing w:after="160" w:line="259" w:lineRule="auto"/>
        <w:rPr>
          <w:sz w:val="22"/>
          <w:szCs w:val="22"/>
          <w:lang w:val="sv-SE"/>
        </w:rPr>
      </w:pPr>
      <w:r w:rsidRPr="00CF3336">
        <w:rPr>
          <w:sz w:val="22"/>
          <w:szCs w:val="22"/>
          <w:lang w:val="sv-SE"/>
        </w:rPr>
        <w:br w:type="page"/>
      </w:r>
    </w:p>
    <w:p w:rsidR="00C11983" w:rsidRPr="00CF3336" w:rsidRDefault="00C11983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ntonSans Regular" w:hAnsi="BentonSans Regular"/>
          <w:sz w:val="22"/>
          <w:szCs w:val="22"/>
          <w:lang w:val="sv-SE"/>
        </w:rPr>
      </w:pPr>
      <w:r w:rsidRPr="00CF3336">
        <w:rPr>
          <w:rFonts w:ascii="BentonSans Regular" w:hAnsi="BentonSans Regular"/>
          <w:sz w:val="22"/>
          <w:szCs w:val="22"/>
          <w:lang w:val="sv-SE"/>
        </w:rPr>
        <w:t xml:space="preserve">Jag önskar att utbetalningen ska göras till </w:t>
      </w: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ntonSans Regular" w:hAnsi="BentonSans Regular"/>
          <w:b/>
          <w:sz w:val="22"/>
          <w:szCs w:val="22"/>
          <w:lang w:val="sv-SE"/>
        </w:rPr>
      </w:pPr>
      <w:r w:rsidRPr="00CF3336">
        <w:rPr>
          <w:rFonts w:ascii="BentonSans Regular" w:hAnsi="BentonSans Regular"/>
          <w:b/>
          <w:sz w:val="22"/>
          <w:szCs w:val="22"/>
          <w:lang w:val="sv-SE"/>
        </w:rPr>
        <w:t>(1) Bank, följande konto:</w:t>
      </w: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ntonSans Regular" w:hAnsi="BentonSans Regular"/>
          <w:sz w:val="22"/>
          <w:szCs w:val="22"/>
          <w:lang w:val="sv-SE"/>
        </w:rPr>
      </w:pP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380"/>
        </w:tabs>
        <w:rPr>
          <w:rFonts w:ascii="BentonSans Regular" w:hAnsi="BentonSans Regular"/>
          <w:sz w:val="22"/>
          <w:szCs w:val="22"/>
          <w:u w:val="single"/>
          <w:lang w:val="sv-SE"/>
        </w:rPr>
      </w:pPr>
      <w:r w:rsidRPr="00CF3336">
        <w:rPr>
          <w:rFonts w:ascii="BentonSans Regular" w:hAnsi="BentonSans Regular"/>
          <w:sz w:val="22"/>
          <w:szCs w:val="22"/>
          <w:lang w:val="sv-SE"/>
        </w:rPr>
        <w:t xml:space="preserve">Bankens namn </w:t>
      </w:r>
      <w:r w:rsidRPr="00CF3336">
        <w:rPr>
          <w:rFonts w:ascii="BentonSans Regular" w:hAnsi="BentonSans Regular"/>
          <w:sz w:val="22"/>
          <w:szCs w:val="22"/>
          <w:lang w:val="sv-SE"/>
        </w:rPr>
        <w:tab/>
      </w:r>
      <w:r w:rsidRPr="00CF3336">
        <w:rPr>
          <w:rFonts w:ascii="BentonSans Regular" w:hAnsi="BentonSans Regular"/>
          <w:sz w:val="22"/>
          <w:szCs w:val="22"/>
          <w:u w:val="single"/>
          <w:lang w:val="sv-SE"/>
        </w:rPr>
        <w:tab/>
      </w:r>
      <w:r w:rsidRPr="00CF3336">
        <w:rPr>
          <w:rFonts w:ascii="BentonSans Regular" w:hAnsi="BentonSans Regular"/>
          <w:sz w:val="22"/>
          <w:szCs w:val="22"/>
          <w:u w:val="single"/>
          <w:lang w:val="sv-SE"/>
        </w:rPr>
        <w:tab/>
      </w: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380"/>
        </w:tabs>
        <w:rPr>
          <w:rFonts w:ascii="BentonSans Regular" w:hAnsi="BentonSans Regular"/>
          <w:sz w:val="22"/>
          <w:szCs w:val="22"/>
          <w:u w:val="single"/>
          <w:lang w:val="sv-SE"/>
        </w:rPr>
      </w:pP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380"/>
        </w:tabs>
        <w:rPr>
          <w:rFonts w:ascii="BentonSans Regular" w:hAnsi="BentonSans Regular"/>
          <w:sz w:val="22"/>
          <w:szCs w:val="22"/>
          <w:u w:val="single"/>
          <w:lang w:val="sv-SE"/>
        </w:rPr>
      </w:pPr>
      <w:proofErr w:type="spellStart"/>
      <w:r w:rsidRPr="00CF3336">
        <w:rPr>
          <w:rFonts w:ascii="BentonSans Regular" w:hAnsi="BentonSans Regular"/>
          <w:sz w:val="22"/>
          <w:szCs w:val="22"/>
          <w:lang w:val="sv-SE"/>
        </w:rPr>
        <w:t>Clearingnummer</w:t>
      </w:r>
      <w:proofErr w:type="spellEnd"/>
      <w:r w:rsidRPr="00CF3336">
        <w:rPr>
          <w:rFonts w:ascii="BentonSans Regular" w:hAnsi="BentonSans Regular"/>
          <w:sz w:val="22"/>
          <w:szCs w:val="22"/>
          <w:lang w:val="sv-SE"/>
        </w:rPr>
        <w:tab/>
      </w:r>
      <w:r w:rsidRPr="00CF3336">
        <w:rPr>
          <w:rFonts w:ascii="BentonSans Regular" w:hAnsi="BentonSans Regular"/>
          <w:sz w:val="22"/>
          <w:szCs w:val="22"/>
          <w:u w:val="single"/>
          <w:lang w:val="sv-SE"/>
        </w:rPr>
        <w:tab/>
      </w:r>
      <w:r w:rsidRPr="00CF3336">
        <w:rPr>
          <w:rFonts w:ascii="BentonSans Regular" w:hAnsi="BentonSans Regular"/>
          <w:sz w:val="22"/>
          <w:szCs w:val="22"/>
          <w:u w:val="single"/>
          <w:lang w:val="sv-SE"/>
        </w:rPr>
        <w:tab/>
      </w: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380"/>
        </w:tabs>
        <w:rPr>
          <w:rFonts w:ascii="BentonSans Regular" w:hAnsi="BentonSans Regular"/>
          <w:sz w:val="22"/>
          <w:szCs w:val="22"/>
          <w:u w:val="single"/>
          <w:lang w:val="sv-SE"/>
        </w:rPr>
      </w:pPr>
      <w:r w:rsidRPr="00CF3336">
        <w:rPr>
          <w:rFonts w:ascii="BentonSans Regular" w:hAnsi="BentonSans Regular"/>
          <w:sz w:val="22"/>
          <w:szCs w:val="22"/>
          <w:lang w:val="sv-SE"/>
        </w:rPr>
        <w:br/>
        <w:t>Bankkonto nummer</w:t>
      </w:r>
      <w:r w:rsidRPr="00CF3336">
        <w:rPr>
          <w:rFonts w:ascii="BentonSans Regular" w:hAnsi="BentonSans Regular"/>
          <w:sz w:val="22"/>
          <w:szCs w:val="22"/>
          <w:lang w:val="sv-SE"/>
        </w:rPr>
        <w:tab/>
      </w:r>
      <w:r w:rsidRPr="00CF3336">
        <w:rPr>
          <w:rFonts w:ascii="BentonSans Regular" w:hAnsi="BentonSans Regular"/>
          <w:sz w:val="22"/>
          <w:szCs w:val="22"/>
          <w:u w:val="single"/>
          <w:lang w:val="sv-SE"/>
        </w:rPr>
        <w:tab/>
      </w:r>
      <w:r w:rsidRPr="00CF3336">
        <w:rPr>
          <w:rFonts w:ascii="BentonSans Regular" w:hAnsi="BentonSans Regular"/>
          <w:sz w:val="22"/>
          <w:szCs w:val="22"/>
          <w:u w:val="single"/>
          <w:lang w:val="sv-SE"/>
        </w:rPr>
        <w:tab/>
      </w: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ntonSans Regular" w:hAnsi="BentonSans Regular"/>
          <w:sz w:val="22"/>
          <w:szCs w:val="22"/>
          <w:lang w:val="sv-SE"/>
        </w:rPr>
      </w:pP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ntonSans Regular" w:hAnsi="BentonSans Regular"/>
          <w:i/>
          <w:sz w:val="22"/>
          <w:szCs w:val="22"/>
          <w:lang w:val="sv-SE"/>
        </w:rPr>
      </w:pPr>
      <w:r w:rsidRPr="00CF3336">
        <w:rPr>
          <w:rFonts w:ascii="BentonSans Regular" w:hAnsi="BentonSans Regular"/>
          <w:i/>
          <w:sz w:val="22"/>
          <w:szCs w:val="22"/>
          <w:lang w:val="sv-SE"/>
        </w:rPr>
        <w:t>ELLER</w:t>
      </w: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ntonSans Regular" w:hAnsi="BentonSans Regular"/>
          <w:sz w:val="22"/>
          <w:szCs w:val="22"/>
          <w:lang w:val="sv-SE"/>
        </w:rPr>
      </w:pP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entonSans Regular" w:hAnsi="BentonSans Regular"/>
          <w:b/>
          <w:sz w:val="22"/>
          <w:szCs w:val="22"/>
          <w:lang w:val="sv-SE"/>
        </w:rPr>
      </w:pPr>
      <w:r w:rsidRPr="00CF3336">
        <w:rPr>
          <w:rFonts w:ascii="BentonSans Regular" w:hAnsi="BentonSans Regular"/>
          <w:b/>
          <w:sz w:val="22"/>
          <w:szCs w:val="22"/>
          <w:lang w:val="sv-SE"/>
        </w:rPr>
        <w:t>(2) Skickas som utbetalning till följande postadress om annan än ovanstående.</w:t>
      </w: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rPr>
          <w:rFonts w:ascii="BentonSans Regular" w:hAnsi="BentonSans Regular"/>
          <w:sz w:val="22"/>
          <w:szCs w:val="22"/>
          <w:u w:val="single"/>
          <w:lang w:val="sv-SE"/>
        </w:rPr>
      </w:pPr>
    </w:p>
    <w:p w:rsidR="00C11983" w:rsidRPr="00CF3336" w:rsidRDefault="00C11983" w:rsidP="00C11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</w:tabs>
        <w:rPr>
          <w:rFonts w:ascii="BentonSans Regular" w:hAnsi="BentonSans Regular"/>
          <w:sz w:val="22"/>
          <w:szCs w:val="22"/>
          <w:u w:val="single"/>
          <w:lang w:val="sv-SE"/>
        </w:rPr>
      </w:pPr>
      <w:r w:rsidRPr="00CF3336">
        <w:rPr>
          <w:rFonts w:ascii="BentonSans Regular" w:hAnsi="BentonSans Regular"/>
          <w:sz w:val="22"/>
          <w:szCs w:val="22"/>
          <w:u w:val="single"/>
          <w:lang w:val="sv-SE"/>
        </w:rPr>
        <w:tab/>
      </w:r>
    </w:p>
    <w:p w:rsidR="00C11983" w:rsidRPr="00CF3336" w:rsidRDefault="00C11983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11983" w:rsidRDefault="00C11983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F3336" w:rsidRDefault="00CF3336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677193" w:rsidRDefault="00677193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F3336" w:rsidRDefault="00CF3336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F3336" w:rsidRDefault="00CF3336" w:rsidP="00C11983">
      <w:pPr>
        <w:rPr>
          <w:rFonts w:ascii="BentonSans Regular" w:hAnsi="BentonSans Regular"/>
          <w:sz w:val="22"/>
          <w:szCs w:val="22"/>
          <w:lang w:val="sv-SE"/>
        </w:rPr>
      </w:pPr>
      <w:r>
        <w:rPr>
          <w:rFonts w:ascii="BentonSans Regular" w:hAnsi="BentonSans Regular"/>
          <w:sz w:val="22"/>
          <w:szCs w:val="22"/>
          <w:lang w:val="sv-SE"/>
        </w:rPr>
        <w:t>Datum: _______________     Underskrift student ______________________________________</w:t>
      </w:r>
    </w:p>
    <w:p w:rsidR="00CF3336" w:rsidRDefault="00CF3336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56851" w:rsidRDefault="00C56851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56851" w:rsidRDefault="00C56851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56851" w:rsidRDefault="00C56851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56851" w:rsidRPr="00CF3336" w:rsidRDefault="00C56851" w:rsidP="00C11983">
      <w:pPr>
        <w:rPr>
          <w:rFonts w:ascii="BentonSans Regular" w:hAnsi="BentonSans Regular"/>
          <w:sz w:val="22"/>
          <w:szCs w:val="22"/>
          <w:lang w:val="sv-SE"/>
        </w:rPr>
      </w:pPr>
    </w:p>
    <w:p w:rsidR="00C11983" w:rsidRDefault="00C11983" w:rsidP="00C11983">
      <w:pPr>
        <w:rPr>
          <w:rFonts w:ascii="BentonSans Regular" w:hAnsi="BentonSans Regular"/>
          <w:sz w:val="22"/>
          <w:szCs w:val="22"/>
          <w:u w:val="single"/>
          <w:lang w:val="sv-SE"/>
        </w:rPr>
      </w:pPr>
    </w:p>
    <w:p w:rsidR="00C56851" w:rsidRPr="00C56851" w:rsidRDefault="00B5728A" w:rsidP="00C11983">
      <w:pPr>
        <w:rPr>
          <w:rFonts w:ascii="BentonSans Regular" w:hAnsi="BentonSans Regular"/>
          <w:i/>
          <w:sz w:val="22"/>
          <w:szCs w:val="22"/>
          <w:lang w:val="sv-SE"/>
        </w:rPr>
      </w:pPr>
      <w:r>
        <w:rPr>
          <w:rFonts w:ascii="BentonSans Regular" w:hAnsi="BentonSans Regular"/>
          <w:i/>
          <w:sz w:val="22"/>
          <w:szCs w:val="22"/>
          <w:lang w:val="sv-SE"/>
        </w:rPr>
        <w:t>Den här delen fyll</w:t>
      </w:r>
      <w:r w:rsidR="00C56851">
        <w:rPr>
          <w:rFonts w:ascii="BentonSans Regular" w:hAnsi="BentonSans Regular"/>
          <w:i/>
          <w:sz w:val="22"/>
          <w:szCs w:val="22"/>
          <w:lang w:val="sv-SE"/>
        </w:rPr>
        <w:t>s i av Hälsohögsko</w:t>
      </w:r>
      <w:r w:rsidR="00860FB9">
        <w:rPr>
          <w:rFonts w:ascii="BentonSans Regular" w:hAnsi="BentonSans Regular"/>
          <w:i/>
          <w:sz w:val="22"/>
          <w:szCs w:val="22"/>
          <w:lang w:val="sv-SE"/>
        </w:rPr>
        <w:t>lans International Relations K</w:t>
      </w:r>
      <w:r>
        <w:rPr>
          <w:rFonts w:ascii="BentonSans Regular" w:hAnsi="BentonSans Regular"/>
          <w:i/>
          <w:sz w:val="22"/>
          <w:szCs w:val="22"/>
          <w:lang w:val="sv-SE"/>
        </w:rPr>
        <w:t>oordinator</w:t>
      </w:r>
    </w:p>
    <w:p w:rsidR="00677193" w:rsidRPr="00CF3336" w:rsidRDefault="00677193" w:rsidP="00C11983">
      <w:pPr>
        <w:rPr>
          <w:rFonts w:ascii="BentonSans Regular" w:hAnsi="BentonSans Regular"/>
          <w:sz w:val="22"/>
          <w:szCs w:val="22"/>
          <w:u w:val="single"/>
          <w:lang w:val="sv-SE"/>
        </w:rPr>
      </w:pPr>
    </w:p>
    <w:tbl>
      <w:tblPr>
        <w:tblW w:w="9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2293"/>
        <w:gridCol w:w="2293"/>
        <w:gridCol w:w="2293"/>
      </w:tblGrid>
      <w:tr w:rsidR="00C11983" w:rsidRPr="00CF3336" w:rsidTr="00CF3336">
        <w:trPr>
          <w:trHeight w:val="508"/>
        </w:trPr>
        <w:tc>
          <w:tcPr>
            <w:tcW w:w="2292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Konto</w:t>
            </w: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Enhet</w:t>
            </w: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Objekt</w:t>
            </w: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Belopp</w:t>
            </w:r>
          </w:p>
        </w:tc>
      </w:tr>
      <w:tr w:rsidR="00C11983" w:rsidRPr="00CF3336" w:rsidTr="00CF3336">
        <w:trPr>
          <w:trHeight w:val="471"/>
        </w:trPr>
        <w:tc>
          <w:tcPr>
            <w:tcW w:w="2292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:rsidR="00C11983" w:rsidRPr="00CF3336" w:rsidRDefault="00B5728A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  <w:r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  <w:t>4000</w:t>
            </w:r>
          </w:p>
        </w:tc>
      </w:tr>
      <w:tr w:rsidR="00C11983" w:rsidRPr="00CF3336" w:rsidTr="00CF3336">
        <w:trPr>
          <w:trHeight w:val="508"/>
        </w:trPr>
        <w:tc>
          <w:tcPr>
            <w:tcW w:w="2292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Datum</w:t>
            </w: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Mottagningsattest</w:t>
            </w: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lang w:val="sv-SE"/>
              </w:rPr>
            </w:pPr>
            <w:r w:rsidRPr="00CF3336">
              <w:rPr>
                <w:rFonts w:ascii="BentonSans Regular" w:hAnsi="BentonSans Regular"/>
                <w:sz w:val="22"/>
                <w:szCs w:val="22"/>
                <w:lang w:val="sv-SE"/>
              </w:rPr>
              <w:t>Attest</w:t>
            </w: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</w:tr>
      <w:tr w:rsidR="00C11983" w:rsidRPr="00CF3336" w:rsidTr="00CF3336">
        <w:trPr>
          <w:trHeight w:val="471"/>
        </w:trPr>
        <w:tc>
          <w:tcPr>
            <w:tcW w:w="2292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  <w:tc>
          <w:tcPr>
            <w:tcW w:w="2293" w:type="dxa"/>
            <w:vAlign w:val="center"/>
          </w:tcPr>
          <w:p w:rsidR="00C11983" w:rsidRPr="00CF3336" w:rsidRDefault="00C11983" w:rsidP="00CF3336">
            <w:pPr>
              <w:spacing w:line="276" w:lineRule="auto"/>
              <w:rPr>
                <w:rFonts w:ascii="BentonSans Regular" w:hAnsi="BentonSans Regular"/>
                <w:sz w:val="22"/>
                <w:szCs w:val="22"/>
                <w:u w:val="single"/>
                <w:lang w:val="sv-SE"/>
              </w:rPr>
            </w:pPr>
          </w:p>
        </w:tc>
      </w:tr>
    </w:tbl>
    <w:p w:rsidR="00FA172E" w:rsidRPr="00CF3336" w:rsidRDefault="00FA172E" w:rsidP="004E13AE">
      <w:pPr>
        <w:rPr>
          <w:rFonts w:ascii="BentonSans Regular" w:hAnsi="BentonSans Regular"/>
          <w:sz w:val="22"/>
          <w:szCs w:val="22"/>
          <w:lang w:val="sv-SE"/>
        </w:rPr>
      </w:pPr>
    </w:p>
    <w:p w:rsidR="009E7C29" w:rsidRDefault="009E7C29" w:rsidP="004E13AE">
      <w:pPr>
        <w:rPr>
          <w:rFonts w:ascii="BentonSans Regular" w:hAnsi="BentonSans Regular"/>
          <w:sz w:val="22"/>
          <w:szCs w:val="22"/>
          <w:lang w:val="sv-SE"/>
        </w:rPr>
      </w:pPr>
    </w:p>
    <w:p w:rsidR="00CF3336" w:rsidRDefault="00CF3336" w:rsidP="004E13AE">
      <w:pPr>
        <w:rPr>
          <w:rFonts w:ascii="BentonSans Regular" w:hAnsi="BentonSans Regular"/>
          <w:sz w:val="22"/>
          <w:szCs w:val="22"/>
          <w:lang w:val="sv-SE"/>
        </w:rPr>
      </w:pPr>
    </w:p>
    <w:p w:rsidR="00CF3336" w:rsidRDefault="00CF3336" w:rsidP="004E13AE">
      <w:pPr>
        <w:rPr>
          <w:rFonts w:ascii="BentonSans Regular" w:hAnsi="BentonSans Regular"/>
          <w:sz w:val="22"/>
          <w:szCs w:val="22"/>
          <w:lang w:val="sv-SE"/>
        </w:rPr>
      </w:pPr>
    </w:p>
    <w:p w:rsidR="00CF3336" w:rsidRPr="00CF3336" w:rsidRDefault="00CF3336" w:rsidP="004E13AE">
      <w:pPr>
        <w:rPr>
          <w:rFonts w:ascii="BentonSans Regular" w:hAnsi="BentonSans Regular"/>
          <w:sz w:val="22"/>
          <w:szCs w:val="22"/>
          <w:lang w:val="sv-SE"/>
        </w:rPr>
      </w:pPr>
    </w:p>
    <w:p w:rsidR="00CF3336" w:rsidRDefault="00CF3336" w:rsidP="00CF3336">
      <w:pPr>
        <w:rPr>
          <w:rFonts w:ascii="BentonSans Regular" w:hAnsi="BentonSans Regular"/>
          <w:sz w:val="22"/>
          <w:szCs w:val="22"/>
          <w:lang w:val="sv-SE"/>
        </w:rPr>
      </w:pPr>
      <w:r>
        <w:rPr>
          <w:rFonts w:ascii="BentonSans Regular" w:hAnsi="BentonSans Regular"/>
          <w:sz w:val="22"/>
          <w:szCs w:val="22"/>
          <w:lang w:val="sv-SE"/>
        </w:rPr>
        <w:t>Datum: ____________</w:t>
      </w:r>
      <w:r w:rsidR="00677193">
        <w:rPr>
          <w:rFonts w:ascii="BentonSans Regular" w:hAnsi="BentonSans Regular"/>
          <w:sz w:val="22"/>
          <w:szCs w:val="22"/>
          <w:lang w:val="sv-SE"/>
        </w:rPr>
        <w:t>__</w:t>
      </w:r>
      <w:r>
        <w:rPr>
          <w:rFonts w:ascii="BentonSans Regular" w:hAnsi="BentonSans Regular"/>
          <w:sz w:val="22"/>
          <w:szCs w:val="22"/>
          <w:lang w:val="sv-SE"/>
        </w:rPr>
        <w:t>_     Underskrift koordinator __________________________________</w:t>
      </w:r>
    </w:p>
    <w:p w:rsidR="009E7C29" w:rsidRPr="00CF3336" w:rsidRDefault="009E7C29" w:rsidP="004E13AE">
      <w:pPr>
        <w:rPr>
          <w:lang w:val="sv-SE"/>
        </w:rPr>
      </w:pPr>
    </w:p>
    <w:sectPr w:rsidR="009E7C29" w:rsidRPr="00CF3336" w:rsidSect="0088655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5D3" w:rsidRDefault="005145D3" w:rsidP="004E13AE">
      <w:r>
        <w:separator/>
      </w:r>
    </w:p>
  </w:endnote>
  <w:endnote w:type="continuationSeparator" w:id="0">
    <w:p w:rsidR="005145D3" w:rsidRDefault="005145D3" w:rsidP="004E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 Regular">
    <w:panose1 w:val="020005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OT-Ita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F5" w:rsidRPr="00A63524" w:rsidRDefault="00CB7EF5" w:rsidP="004E13AE">
    <w:pPr>
      <w:pStyle w:val="Footer"/>
    </w:pPr>
  </w:p>
  <w:p w:rsidR="005905CE" w:rsidRDefault="00A9225E" w:rsidP="00A9225E">
    <w:pPr>
      <w:pStyle w:val="Footer"/>
      <w:rPr>
        <w:rFonts w:ascii="Segoe UI" w:hAnsi="Segoe UI" w:cs="Segoe UI"/>
      </w:rPr>
    </w:pPr>
    <w:r>
      <w:rPr>
        <w:rFonts w:ascii="Segoe UI" w:hAnsi="Segoe UI" w:cs="Segoe UI"/>
      </w:rPr>
      <w:t>Det</w:t>
    </w:r>
    <w:r w:rsidRPr="00A9225E">
      <w:rPr>
        <w:rFonts w:ascii="Segoe UI" w:hAnsi="Segoe UI" w:cs="Segoe UI"/>
      </w:rPr>
      <w:t xml:space="preserve"> här formuläre</w:t>
    </w:r>
    <w:r>
      <w:rPr>
        <w:rFonts w:ascii="Segoe UI" w:hAnsi="Segoe UI" w:cs="Segoe UI"/>
      </w:rPr>
      <w:t>t</w:t>
    </w:r>
    <w:r w:rsidRPr="00A9225E">
      <w:rPr>
        <w:rFonts w:ascii="Segoe UI" w:hAnsi="Segoe UI" w:cs="Segoe UI"/>
      </w:rPr>
      <w:t xml:space="preserve"> används </w:t>
    </w:r>
    <w:r w:rsidR="00B5728A">
      <w:rPr>
        <w:rFonts w:ascii="Segoe UI" w:hAnsi="Segoe UI" w:cs="Segoe UI"/>
      </w:rPr>
      <w:t>på</w:t>
    </w:r>
    <w:r w:rsidRPr="00A9225E">
      <w:rPr>
        <w:rFonts w:ascii="Segoe UI" w:hAnsi="Segoe UI" w:cs="Segoe UI"/>
      </w:rPr>
      <w:t xml:space="preserve"> Jönköping University, och får inte skickas till partneruniversitet</w:t>
    </w:r>
  </w:p>
  <w:p w:rsidR="00A9225E" w:rsidRPr="00A9225E" w:rsidRDefault="00A9225E" w:rsidP="00A9225E">
    <w:pPr>
      <w:pStyle w:val="Footer"/>
      <w:rPr>
        <w:rFonts w:ascii="Segoe UI" w:hAnsi="Segoe UI" w:cs="Segoe UI"/>
      </w:rPr>
    </w:pPr>
  </w:p>
  <w:p w:rsidR="00945E0F" w:rsidRPr="00A9225E" w:rsidRDefault="00945E0F" w:rsidP="004E13AE">
    <w:pPr>
      <w:rPr>
        <w:lang w:val="sv-S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0E4" w:rsidRDefault="00A9225E">
    <w:pPr>
      <w:pStyle w:val="Footer"/>
      <w:rPr>
        <w:rFonts w:ascii="Segoe UI" w:hAnsi="Segoe UI" w:cs="Segoe UI"/>
      </w:rPr>
    </w:pPr>
    <w:r w:rsidRPr="00A9225E">
      <w:rPr>
        <w:rFonts w:ascii="Segoe UI" w:hAnsi="Segoe UI" w:cs="Segoe UI"/>
      </w:rPr>
      <w:t>Det</w:t>
    </w:r>
    <w:r>
      <w:rPr>
        <w:rFonts w:ascii="Segoe UI" w:hAnsi="Segoe UI" w:cs="Segoe UI"/>
      </w:rPr>
      <w:t xml:space="preserve"> här formuläret</w:t>
    </w:r>
    <w:r w:rsidR="003D10E4" w:rsidRPr="00A9225E">
      <w:rPr>
        <w:rFonts w:ascii="Segoe UI" w:hAnsi="Segoe UI" w:cs="Segoe UI"/>
      </w:rPr>
      <w:t xml:space="preserve"> används </w:t>
    </w:r>
    <w:r w:rsidR="00B5728A">
      <w:rPr>
        <w:rFonts w:ascii="Segoe UI" w:hAnsi="Segoe UI" w:cs="Segoe UI"/>
      </w:rPr>
      <w:t>på</w:t>
    </w:r>
    <w:r w:rsidR="003D10E4" w:rsidRPr="00A9225E">
      <w:rPr>
        <w:rFonts w:ascii="Segoe UI" w:hAnsi="Segoe UI" w:cs="Segoe UI"/>
      </w:rPr>
      <w:t xml:space="preserve"> Jönköping University, och får inte skickas till partneruniversitet</w:t>
    </w:r>
  </w:p>
  <w:p w:rsidR="00A9225E" w:rsidRPr="00A9225E" w:rsidRDefault="00A9225E">
    <w:pPr>
      <w:pStyle w:val="Footer"/>
      <w:rPr>
        <w:rFonts w:ascii="Segoe UI" w:hAnsi="Segoe UI" w:cs="Segoe UI"/>
      </w:rPr>
    </w:pPr>
  </w:p>
  <w:p w:rsidR="005E4475" w:rsidRDefault="005E4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5D3" w:rsidRDefault="005145D3" w:rsidP="004E13AE">
      <w:r>
        <w:separator/>
      </w:r>
    </w:p>
  </w:footnote>
  <w:footnote w:type="continuationSeparator" w:id="0">
    <w:p w:rsidR="005145D3" w:rsidRDefault="005145D3" w:rsidP="004E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55E" w:rsidRDefault="0088655E" w:rsidP="0088655E">
    <w:bookmarkStart w:id="1" w:name="pic_logoa_black"/>
    <w:r w:rsidRPr="00C81594"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4D1012C6" wp14:editId="7CAD1B28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974243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7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83"/>
    <w:rsid w:val="000B085A"/>
    <w:rsid w:val="00151E4F"/>
    <w:rsid w:val="001F696E"/>
    <w:rsid w:val="002045BF"/>
    <w:rsid w:val="002407B4"/>
    <w:rsid w:val="003B2055"/>
    <w:rsid w:val="003D10E4"/>
    <w:rsid w:val="00420A63"/>
    <w:rsid w:val="00421295"/>
    <w:rsid w:val="00447876"/>
    <w:rsid w:val="004E13AE"/>
    <w:rsid w:val="004E2AC6"/>
    <w:rsid w:val="005145D3"/>
    <w:rsid w:val="00554BF6"/>
    <w:rsid w:val="005905CE"/>
    <w:rsid w:val="005C0163"/>
    <w:rsid w:val="005C3436"/>
    <w:rsid w:val="005E4475"/>
    <w:rsid w:val="005F5C68"/>
    <w:rsid w:val="00671114"/>
    <w:rsid w:val="00677193"/>
    <w:rsid w:val="006D4F1C"/>
    <w:rsid w:val="007451A8"/>
    <w:rsid w:val="00781EC1"/>
    <w:rsid w:val="007D24EA"/>
    <w:rsid w:val="00856A9C"/>
    <w:rsid w:val="00860FB9"/>
    <w:rsid w:val="0088655E"/>
    <w:rsid w:val="00900CD4"/>
    <w:rsid w:val="00945E0F"/>
    <w:rsid w:val="009B0BE0"/>
    <w:rsid w:val="009E7C29"/>
    <w:rsid w:val="00A037DB"/>
    <w:rsid w:val="00A03FE0"/>
    <w:rsid w:val="00A4043F"/>
    <w:rsid w:val="00A43DBD"/>
    <w:rsid w:val="00A63524"/>
    <w:rsid w:val="00A9225E"/>
    <w:rsid w:val="00AC28B9"/>
    <w:rsid w:val="00AD0581"/>
    <w:rsid w:val="00AE1E56"/>
    <w:rsid w:val="00AF5A7E"/>
    <w:rsid w:val="00B05A06"/>
    <w:rsid w:val="00B23DED"/>
    <w:rsid w:val="00B5728A"/>
    <w:rsid w:val="00B6500B"/>
    <w:rsid w:val="00BD57AD"/>
    <w:rsid w:val="00C11983"/>
    <w:rsid w:val="00C56851"/>
    <w:rsid w:val="00C803B0"/>
    <w:rsid w:val="00C81594"/>
    <w:rsid w:val="00CB7EF5"/>
    <w:rsid w:val="00CD2F39"/>
    <w:rsid w:val="00CF3336"/>
    <w:rsid w:val="00D36328"/>
    <w:rsid w:val="00D36CC4"/>
    <w:rsid w:val="00DF739B"/>
    <w:rsid w:val="00E40008"/>
    <w:rsid w:val="00EA5877"/>
    <w:rsid w:val="00EC0962"/>
    <w:rsid w:val="00EF11CC"/>
    <w:rsid w:val="00F0275D"/>
    <w:rsid w:val="00F44E8D"/>
    <w:rsid w:val="00F7266C"/>
    <w:rsid w:val="00FA172E"/>
    <w:rsid w:val="00FA56EF"/>
    <w:rsid w:val="00FD38FE"/>
    <w:rsid w:val="00FD44F7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C98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1983"/>
    <w:pPr>
      <w:spacing w:after="0" w:line="240" w:lineRule="auto"/>
    </w:pPr>
    <w:rPr>
      <w:rFonts w:ascii="AGaramond" w:eastAsia="Times New Roman" w:hAnsi="AGaramond" w:cs="Times New Roman"/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E40008"/>
    <w:pPr>
      <w:tabs>
        <w:tab w:val="left" w:pos="6663"/>
      </w:tabs>
      <w:spacing w:before="100" w:beforeAutospacing="1" w:after="100" w:afterAutospacing="1"/>
      <w:ind w:right="1871"/>
      <w:outlineLvl w:val="0"/>
    </w:pPr>
    <w:rPr>
      <w:rFonts w:ascii="BentonSans Medium" w:eastAsiaTheme="minorHAnsi" w:hAnsi="BentonSans Medium" w:cstheme="minorBidi"/>
      <w:sz w:val="20"/>
      <w:szCs w:val="20"/>
      <w:lang w:val="sv-SE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9E7C29"/>
    <w:pPr>
      <w:tabs>
        <w:tab w:val="left" w:pos="6663"/>
      </w:tabs>
      <w:spacing w:before="100" w:beforeAutospacing="1" w:after="100" w:afterAutospacing="1" w:line="240" w:lineRule="atLeast"/>
      <w:ind w:right="1871"/>
      <w:outlineLvl w:val="1"/>
    </w:pPr>
    <w:rPr>
      <w:rFonts w:ascii="BentonSans Regular" w:eastAsiaTheme="minorHAnsi" w:hAnsi="BentonSans Regular" w:cstheme="minorBidi"/>
      <w:sz w:val="20"/>
      <w:szCs w:val="20"/>
      <w:lang w:val="sv-S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2407B4"/>
    <w:pPr>
      <w:keepNext/>
      <w:keepLines/>
      <w:tabs>
        <w:tab w:val="left" w:pos="6663"/>
      </w:tabs>
      <w:spacing w:before="200" w:line="240" w:lineRule="atLeast"/>
      <w:outlineLvl w:val="2"/>
    </w:pPr>
    <w:rPr>
      <w:rFonts w:asciiTheme="majorHAnsi" w:eastAsiaTheme="majorEastAsia" w:hAnsiTheme="majorHAnsi" w:cstheme="majorBidi"/>
      <w:b/>
      <w:bCs/>
      <w:color w:val="787878" w:themeColor="accent1"/>
      <w:sz w:val="20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2407B4"/>
  </w:style>
  <w:style w:type="paragraph" w:styleId="Footer">
    <w:name w:val="footer"/>
    <w:basedOn w:val="Normal"/>
    <w:link w:val="FooterChar"/>
    <w:uiPriority w:val="99"/>
    <w:unhideWhenUsed/>
    <w:rsid w:val="002407B4"/>
    <w:pPr>
      <w:tabs>
        <w:tab w:val="center" w:pos="4536"/>
        <w:tab w:val="left" w:pos="6663"/>
        <w:tab w:val="right" w:pos="9072"/>
      </w:tabs>
    </w:pPr>
    <w:rPr>
      <w:rFonts w:asciiTheme="minorHAnsi" w:eastAsiaTheme="minorHAnsi" w:hAnsiTheme="minorHAnsi" w:cstheme="minorBidi"/>
      <w:sz w:val="20"/>
      <w:szCs w:val="20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2407B4"/>
  </w:style>
  <w:style w:type="paragraph" w:styleId="ListParagraph">
    <w:name w:val="List Paragraph"/>
    <w:basedOn w:val="Normal"/>
    <w:uiPriority w:val="34"/>
    <w:qFormat/>
    <w:rsid w:val="005C3436"/>
    <w:pPr>
      <w:tabs>
        <w:tab w:val="left" w:pos="6663"/>
      </w:tabs>
      <w:spacing w:before="100" w:beforeAutospacing="1" w:after="100" w:afterAutospacing="1" w:line="260" w:lineRule="exact"/>
      <w:ind w:left="360"/>
      <w:contextualSpacing/>
    </w:pPr>
    <w:rPr>
      <w:rFonts w:ascii="ScalaOT" w:eastAsiaTheme="minorHAnsi" w:hAnsi="ScalaOT" w:cstheme="minorBidi"/>
      <w:sz w:val="20"/>
      <w:szCs w:val="20"/>
      <w:lang w:val="sv-SE"/>
    </w:rPr>
  </w:style>
  <w:style w:type="character" w:styleId="Hyperlink">
    <w:name w:val="Hyperlink"/>
    <w:basedOn w:val="DefaultParagraphFont"/>
    <w:uiPriority w:val="99"/>
    <w:unhideWhenUsed/>
    <w:rsid w:val="002407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7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9E7C29"/>
    <w:pPr>
      <w:tabs>
        <w:tab w:val="left" w:pos="6663"/>
      </w:tabs>
      <w:spacing w:before="100" w:beforeAutospacing="1" w:after="100" w:afterAutospacing="1" w:line="240" w:lineRule="atLeast"/>
    </w:pPr>
    <w:rPr>
      <w:rFonts w:ascii="ScalaOT" w:eastAsiaTheme="minorHAnsi" w:hAnsi="ScalaOT" w:cstheme="minorBidi"/>
      <w:sz w:val="20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9E7C29"/>
    <w:rPr>
      <w:rFonts w:ascii="ScalaOT" w:hAnsi="ScalaOT"/>
      <w:sz w:val="20"/>
      <w:szCs w:val="20"/>
    </w:rPr>
  </w:style>
  <w:style w:type="paragraph" w:customStyle="1" w:styleId="Dokumentinformation">
    <w:name w:val="Dokumentinformation"/>
    <w:basedOn w:val="Normal"/>
    <w:qFormat/>
    <w:rsid w:val="002407B4"/>
    <w:pPr>
      <w:tabs>
        <w:tab w:val="left" w:pos="6663"/>
      </w:tabs>
      <w:spacing w:after="120" w:line="240" w:lineRule="atLeast"/>
    </w:pPr>
    <w:rPr>
      <w:rFonts w:ascii="ScalaOT-Ita" w:eastAsiaTheme="minorHAnsi" w:hAnsi="ScalaOT-Ita" w:cstheme="minorBidi"/>
      <w:sz w:val="20"/>
      <w:szCs w:val="20"/>
      <w:lang w:val="sv-SE"/>
    </w:rPr>
  </w:style>
  <w:style w:type="character" w:customStyle="1" w:styleId="Heading1Char">
    <w:name w:val="Heading 1 Char"/>
    <w:basedOn w:val="DefaultParagraphFont"/>
    <w:link w:val="Heading1"/>
    <w:uiPriority w:val="9"/>
    <w:rsid w:val="00E40008"/>
    <w:rPr>
      <w:rFonts w:ascii="BentonSans Medium" w:hAnsi="BentonSans Medium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E7C29"/>
    <w:rPr>
      <w:rFonts w:ascii="BentonSans Regular" w:hAnsi="BentonSans Regular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07B4"/>
    <w:rPr>
      <w:rFonts w:asciiTheme="majorHAnsi" w:eastAsiaTheme="majorEastAsia" w:hAnsiTheme="majorHAnsi" w:cstheme="majorBidi"/>
      <w:b/>
      <w:bCs/>
      <w:color w:val="787878" w:themeColor="accent1"/>
    </w:rPr>
  </w:style>
  <w:style w:type="paragraph" w:styleId="Quote">
    <w:name w:val="Quote"/>
    <w:basedOn w:val="Normal"/>
    <w:next w:val="Normal"/>
    <w:link w:val="QuoteChar"/>
    <w:uiPriority w:val="29"/>
    <w:rsid w:val="009E7C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7C29"/>
    <w:rPr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9E7C29"/>
    <w:pPr>
      <w:tabs>
        <w:tab w:val="left" w:pos="6663"/>
      </w:tabs>
      <w:spacing w:after="0" w:line="240" w:lineRule="auto"/>
    </w:pPr>
    <w:rPr>
      <w:sz w:val="20"/>
      <w:szCs w:val="20"/>
    </w:rPr>
  </w:style>
  <w:style w:type="paragraph" w:styleId="Title">
    <w:name w:val="Title"/>
    <w:basedOn w:val="Normal"/>
    <w:link w:val="TitleChar"/>
    <w:qFormat/>
    <w:rsid w:val="00C11983"/>
    <w:pPr>
      <w:jc w:val="center"/>
    </w:pPr>
    <w:rPr>
      <w:rFonts w:ascii="Times New Roman" w:hAnsi="Times New Roman"/>
      <w:b/>
      <w:sz w:val="36"/>
      <w:szCs w:val="20"/>
      <w:lang w:val="sv-SE"/>
    </w:rPr>
  </w:style>
  <w:style w:type="character" w:customStyle="1" w:styleId="TitleChar">
    <w:name w:val="Title Char"/>
    <w:basedOn w:val="DefaultParagraphFont"/>
    <w:link w:val="Title"/>
    <w:rsid w:val="00C11983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C1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olis\AppData\Local\Temp\3aa7b506-07af-44f3-8488-35f6137b4f91.dotx" TargetMode="External"/></Relationships>
</file>

<file path=word/theme/theme1.xml><?xml version="1.0" encoding="utf-8"?>
<a:theme xmlns:a="http://schemas.openxmlformats.org/drawingml/2006/main" name="JU">
  <a:themeElements>
    <a:clrScheme name="J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87878"/>
      </a:accent1>
      <a:accent2>
        <a:srgbClr val="EDBE16"/>
      </a:accent2>
      <a:accent3>
        <a:srgbClr val="81217E"/>
      </a:accent3>
      <a:accent4>
        <a:srgbClr val="004367"/>
      </a:accent4>
      <a:accent5>
        <a:srgbClr val="EBEBDF"/>
      </a:accent5>
      <a:accent6>
        <a:srgbClr val="009CDE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CDE7-40CC-41D5-9C3B-1C94D3AF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3aa7b506-07af-44f3-8488-35f6137b4f91</Template>
  <TotalTime>0</TotalTime>
  <Pages>2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2016-05-16T12:58:00Z</dcterms:created>
  <dcterms:modified xsi:type="dcterms:W3CDTF">2017-01-09T09:52:00Z</dcterms:modified>
</cp:coreProperties>
</file>