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4BFDB" w14:textId="11E96B1C" w:rsidR="00CA09E1" w:rsidRPr="00F96D4A" w:rsidRDefault="00CA09E1" w:rsidP="00DD1FFC">
      <w:pPr>
        <w:rPr>
          <w:sz w:val="28"/>
          <w:szCs w:val="28"/>
          <w:lang w:val="sv-SE"/>
        </w:rPr>
      </w:pPr>
      <w:proofErr w:type="spellStart"/>
      <w:r w:rsidRPr="00F96D4A">
        <w:rPr>
          <w:sz w:val="28"/>
          <w:szCs w:val="28"/>
          <w:lang w:val="sv-SE"/>
        </w:rPr>
        <w:t>Install</w:t>
      </w:r>
      <w:proofErr w:type="spellEnd"/>
      <w:r w:rsidRPr="00F96D4A">
        <w:rPr>
          <w:sz w:val="28"/>
          <w:szCs w:val="28"/>
          <w:lang w:val="sv-SE"/>
        </w:rPr>
        <w:t xml:space="preserve"> JU-Printer on </w:t>
      </w:r>
      <w:proofErr w:type="spellStart"/>
      <w:r w:rsidRPr="00F96D4A">
        <w:rPr>
          <w:sz w:val="28"/>
          <w:szCs w:val="28"/>
          <w:lang w:val="sv-SE"/>
        </w:rPr>
        <w:t>Ubuntu</w:t>
      </w:r>
      <w:proofErr w:type="spellEnd"/>
      <w:r w:rsidR="00186FA5" w:rsidRPr="00F96D4A">
        <w:rPr>
          <w:sz w:val="28"/>
          <w:szCs w:val="28"/>
          <w:lang w:val="sv-SE"/>
        </w:rPr>
        <w:t xml:space="preserve"> 20</w:t>
      </w:r>
      <w:r w:rsidR="00F96D4A" w:rsidRPr="00F96D4A">
        <w:rPr>
          <w:sz w:val="28"/>
          <w:szCs w:val="28"/>
          <w:lang w:val="sv-SE"/>
        </w:rPr>
        <w:t>.04 LTS</w:t>
      </w:r>
    </w:p>
    <w:p w14:paraId="42BED4C2" w14:textId="77777777" w:rsidR="00F96D4A" w:rsidRPr="00CA09E1" w:rsidRDefault="00F96D4A" w:rsidP="00DD1FFC">
      <w:pPr>
        <w:rPr>
          <w:lang w:val="sv-SE"/>
        </w:rPr>
      </w:pPr>
    </w:p>
    <w:p w14:paraId="0C1BDCB6" w14:textId="6DBC6C97" w:rsidR="00CA09E1" w:rsidRPr="00CA09E1" w:rsidRDefault="00DD1FFC" w:rsidP="00CA09E1">
      <w:pPr>
        <w:pStyle w:val="Liststycke"/>
        <w:numPr>
          <w:ilvl w:val="0"/>
          <w:numId w:val="1"/>
        </w:numPr>
      </w:pPr>
      <w:r w:rsidRPr="00CA09E1">
        <w:t>Navigate</w:t>
      </w:r>
      <w:r w:rsidR="00CA09E1" w:rsidRPr="00CA09E1">
        <w:t xml:space="preserve"> to </w:t>
      </w:r>
      <w:hyperlink r:id="rId5" w:history="1">
        <w:r w:rsidR="00CA09E1" w:rsidRPr="00CA09E1">
          <w:rPr>
            <w:rStyle w:val="Hyperlnk"/>
          </w:rPr>
          <w:t>https://www.konica</w:t>
        </w:r>
        <w:r w:rsidR="00CA09E1" w:rsidRPr="00CA09E1">
          <w:rPr>
            <w:rStyle w:val="Hyperlnk"/>
          </w:rPr>
          <w:t>m</w:t>
        </w:r>
        <w:r w:rsidR="00CA09E1" w:rsidRPr="00CA09E1">
          <w:rPr>
            <w:rStyle w:val="Hyperlnk"/>
          </w:rPr>
          <w:t>inolta.s</w:t>
        </w:r>
        <w:r w:rsidR="00CA09E1" w:rsidRPr="00CA09E1">
          <w:rPr>
            <w:rStyle w:val="Hyperlnk"/>
          </w:rPr>
          <w:t>e</w:t>
        </w:r>
        <w:r w:rsidR="00CA09E1" w:rsidRPr="00CA09E1">
          <w:rPr>
            <w:rStyle w:val="Hyperlnk"/>
          </w:rPr>
          <w:t>/sv-se/support/download-centre</w:t>
        </w:r>
      </w:hyperlink>
    </w:p>
    <w:p w14:paraId="422225C9" w14:textId="221AEE20" w:rsidR="00CA09E1" w:rsidRDefault="00CA09E1" w:rsidP="00CA09E1">
      <w:pPr>
        <w:pStyle w:val="Liststycke"/>
        <w:numPr>
          <w:ilvl w:val="0"/>
          <w:numId w:val="1"/>
        </w:numPr>
      </w:pPr>
      <w:r>
        <w:t>S</w:t>
      </w:r>
      <w:r>
        <w:t>earch for Bizhub C458</w:t>
      </w:r>
      <w:r>
        <w:t>, select Linux</w:t>
      </w:r>
      <w:r w:rsidR="00925D32">
        <w:t xml:space="preserve"> </w:t>
      </w:r>
      <w:r>
        <w:t xml:space="preserve">and </w:t>
      </w:r>
      <w:r w:rsidR="00925D32">
        <w:t xml:space="preserve">then the </w:t>
      </w:r>
      <w:r>
        <w:t>download link:</w:t>
      </w:r>
    </w:p>
    <w:p w14:paraId="09596A25" w14:textId="47E2CA41" w:rsidR="00CA09E1" w:rsidRDefault="00CA09E1" w:rsidP="00DD1FFC">
      <w:pPr>
        <w:ind w:left="708"/>
      </w:pPr>
      <w:r>
        <w:rPr>
          <w:noProof/>
        </w:rPr>
        <w:drawing>
          <wp:inline distT="0" distB="0" distL="0" distR="0" wp14:anchorId="77716D63" wp14:editId="78097F81">
            <wp:extent cx="4826306" cy="1282890"/>
            <wp:effectExtent l="0" t="0" r="0" b="0"/>
            <wp:docPr id="2" name="Bildobjekt 2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bord&#10;&#10;Automatiskt genererad beskrivn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8407" cy="1286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60344" w14:textId="3D7B8FD1" w:rsidR="00CA09E1" w:rsidRDefault="00DD1FFC" w:rsidP="00CA09E1">
      <w:pPr>
        <w:pStyle w:val="Liststycke"/>
        <w:numPr>
          <w:ilvl w:val="0"/>
          <w:numId w:val="1"/>
        </w:numPr>
      </w:pPr>
      <w:r>
        <w:t>Choose the file “</w:t>
      </w:r>
      <w:r w:rsidRPr="00DD1FFC">
        <w:t>KMbeuUXv1_24_multi_language.tar.gz</w:t>
      </w:r>
      <w:r>
        <w:t>”</w:t>
      </w:r>
    </w:p>
    <w:p w14:paraId="048A5DF5" w14:textId="11EEE245" w:rsidR="00F463F8" w:rsidRDefault="00DD1FFC" w:rsidP="00DD1FFC">
      <w:pPr>
        <w:ind w:left="708"/>
      </w:pPr>
      <w:r>
        <w:rPr>
          <w:noProof/>
        </w:rPr>
        <w:drawing>
          <wp:inline distT="0" distB="0" distL="0" distR="0" wp14:anchorId="18E9A926" wp14:editId="41A9F273">
            <wp:extent cx="3450866" cy="1671953"/>
            <wp:effectExtent l="0" t="0" r="0" b="508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4088" cy="1683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B36FA" w14:textId="3C49964D" w:rsidR="00F463F8" w:rsidRDefault="00F463F8" w:rsidP="00F463F8">
      <w:pPr>
        <w:pStyle w:val="Liststycke"/>
        <w:numPr>
          <w:ilvl w:val="0"/>
          <w:numId w:val="1"/>
        </w:numPr>
      </w:pPr>
      <w:r>
        <w:t>Extract the files.</w:t>
      </w:r>
    </w:p>
    <w:p w14:paraId="698E44B6" w14:textId="77777777" w:rsidR="00F463F8" w:rsidRDefault="00DD1FFC" w:rsidP="00DD1FFC">
      <w:pPr>
        <w:ind w:left="708"/>
      </w:pPr>
      <w:r>
        <w:rPr>
          <w:noProof/>
        </w:rPr>
        <w:drawing>
          <wp:inline distT="0" distB="0" distL="0" distR="0" wp14:anchorId="72B91351" wp14:editId="673D78A1">
            <wp:extent cx="3753016" cy="2168811"/>
            <wp:effectExtent l="0" t="0" r="0" b="3175"/>
            <wp:docPr id="4" name="Bildobjekt 4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&#10;&#10;Automatiskt genererad beskrivn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3016" cy="216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2BF4F" w14:textId="26246BA1" w:rsidR="00F463F8" w:rsidRDefault="00F463F8">
      <w:r>
        <w:br w:type="page"/>
      </w:r>
    </w:p>
    <w:p w14:paraId="419D7DF7" w14:textId="18B7A8A4" w:rsidR="00F463F8" w:rsidRDefault="00F463F8" w:rsidP="00F463F8">
      <w:pPr>
        <w:pStyle w:val="Liststycke"/>
        <w:numPr>
          <w:ilvl w:val="0"/>
          <w:numId w:val="1"/>
        </w:numPr>
      </w:pPr>
      <w:r>
        <w:lastRenderedPageBreak/>
        <w:t xml:space="preserve">Open the Terminal and navigate to the extracted folder. Run the installer (install.pl) with </w:t>
      </w:r>
      <w:proofErr w:type="spellStart"/>
      <w:r>
        <w:t>sudo</w:t>
      </w:r>
      <w:proofErr w:type="spellEnd"/>
      <w:r>
        <w:t>.</w:t>
      </w:r>
    </w:p>
    <w:p w14:paraId="53F42245" w14:textId="57D3A32E" w:rsidR="00F463F8" w:rsidRDefault="00DD1FFC" w:rsidP="00F463F8">
      <w:pPr>
        <w:ind w:left="708"/>
      </w:pPr>
      <w:r>
        <w:rPr>
          <w:noProof/>
        </w:rPr>
        <w:drawing>
          <wp:inline distT="0" distB="0" distL="0" distR="0" wp14:anchorId="53C30D37" wp14:editId="52C766D1">
            <wp:extent cx="3474720" cy="2303859"/>
            <wp:effectExtent l="0" t="0" r="0" b="1270"/>
            <wp:docPr id="5" name="Bildobjekt 5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text&#10;&#10;Automatiskt genererad beskrivn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4753" cy="2317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80E0D" w14:textId="43519D9A" w:rsidR="00F463F8" w:rsidRDefault="00F463F8" w:rsidP="00F463F8">
      <w:pPr>
        <w:pStyle w:val="Liststycke"/>
        <w:numPr>
          <w:ilvl w:val="0"/>
          <w:numId w:val="1"/>
        </w:numPr>
      </w:pPr>
      <w:r>
        <w:t>Follow the instructions according to the screenshots below:</w:t>
      </w:r>
    </w:p>
    <w:p w14:paraId="20FB5189" w14:textId="77777777" w:rsidR="00F463F8" w:rsidRDefault="00DD1FFC" w:rsidP="00F463F8">
      <w:pPr>
        <w:ind w:left="708"/>
      </w:pPr>
      <w:r>
        <w:rPr>
          <w:noProof/>
        </w:rPr>
        <w:drawing>
          <wp:inline distT="0" distB="0" distL="0" distR="0" wp14:anchorId="102E8E0C" wp14:editId="37F3AAC8">
            <wp:extent cx="3490623" cy="2314403"/>
            <wp:effectExtent l="0" t="0" r="0" b="0"/>
            <wp:docPr id="6" name="Bildobjekt 6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text&#10;&#10;Automatiskt genererad beskrivni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491" cy="2342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6FD644" wp14:editId="2BF2231C">
            <wp:extent cx="3498574" cy="2319674"/>
            <wp:effectExtent l="0" t="0" r="6985" b="4445"/>
            <wp:docPr id="7" name="Bildobjekt 7" descr="En bild som visar text, skärmbild, skär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 descr="En bild som visar text, skärmbild, skärm&#10;&#10;Automatiskt genererad beskrivn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804" cy="2328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828B3BE" wp14:editId="3352195E">
            <wp:extent cx="3896139" cy="2583274"/>
            <wp:effectExtent l="0" t="0" r="9525" b="7620"/>
            <wp:docPr id="8" name="Bildobjekt 8" descr="En bild som visar text, skärmbild, skär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 descr="En bild som visar text, skärmbild, skärm&#10;&#10;Automatiskt genererad beskrivni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361" cy="2593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5B6D2D" wp14:editId="5A11BEB5">
            <wp:extent cx="3927945" cy="2604362"/>
            <wp:effectExtent l="0" t="0" r="0" b="5715"/>
            <wp:docPr id="9" name="Bildobjekt 9" descr="En bild som visar text, skärmbild, skär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 descr="En bild som visar text, skärmbild, skärm&#10;&#10;Automatiskt genererad beskrivni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8286" cy="261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9E63BF" wp14:editId="5BF6D742">
            <wp:extent cx="3943847" cy="2614906"/>
            <wp:effectExtent l="0" t="0" r="0" b="0"/>
            <wp:docPr id="10" name="Bildobjekt 10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10" descr="En bild som visar text&#10;&#10;Automatiskt genererad beskrivni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224" cy="262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B84BB" w14:textId="77777777" w:rsidR="00F463F8" w:rsidRDefault="00F463F8">
      <w:r>
        <w:br w:type="page"/>
      </w:r>
    </w:p>
    <w:p w14:paraId="61B830AD" w14:textId="77777777" w:rsidR="00F463F8" w:rsidRDefault="00F463F8" w:rsidP="00F463F8">
      <w:pPr>
        <w:pStyle w:val="Liststycke"/>
        <w:numPr>
          <w:ilvl w:val="0"/>
          <w:numId w:val="1"/>
        </w:numPr>
        <w:ind w:left="708"/>
      </w:pPr>
      <w:r>
        <w:lastRenderedPageBreak/>
        <w:t>Restart the cups service.</w:t>
      </w:r>
    </w:p>
    <w:p w14:paraId="08274C62" w14:textId="28F8894E" w:rsidR="00F463F8" w:rsidRDefault="00DD1FFC" w:rsidP="00F463F8">
      <w:pPr>
        <w:pStyle w:val="Liststycke"/>
        <w:ind w:left="708"/>
      </w:pPr>
      <w:r>
        <w:rPr>
          <w:noProof/>
        </w:rPr>
        <w:drawing>
          <wp:inline distT="0" distB="0" distL="0" distR="0" wp14:anchorId="4442274B" wp14:editId="15DC12E8">
            <wp:extent cx="3141982" cy="2083241"/>
            <wp:effectExtent l="0" t="0" r="1270" b="0"/>
            <wp:docPr id="11" name="Bildobjekt 1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objekt 11" descr="En bild som visar text&#10;&#10;Automatiskt genererad beskrivni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033" cy="209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EDA97" w14:textId="66A343C7" w:rsidR="00F463F8" w:rsidRDefault="00F463F8" w:rsidP="00F463F8">
      <w:pPr>
        <w:pStyle w:val="Liststycke"/>
        <w:numPr>
          <w:ilvl w:val="0"/>
          <w:numId w:val="1"/>
        </w:numPr>
        <w:ind w:left="708"/>
      </w:pPr>
      <w:r>
        <w:t>Open print settings and choose “Additional Settings”.</w:t>
      </w:r>
    </w:p>
    <w:p w14:paraId="71B7E556" w14:textId="36CE0BCC" w:rsidR="00F463F8" w:rsidRDefault="00DD1FFC" w:rsidP="00F463F8">
      <w:pPr>
        <w:ind w:left="708"/>
        <w:rPr>
          <w:noProof/>
        </w:rPr>
      </w:pPr>
      <w:r>
        <w:rPr>
          <w:noProof/>
        </w:rPr>
        <w:drawing>
          <wp:inline distT="0" distB="0" distL="0" distR="0" wp14:anchorId="09E7F1AD" wp14:editId="489E927D">
            <wp:extent cx="3164619" cy="2144909"/>
            <wp:effectExtent l="0" t="0" r="0" b="8255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objekt 1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099" cy="216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76FD2" w14:textId="3904166E" w:rsidR="00F463F8" w:rsidRDefault="00F463F8" w:rsidP="00F463F8">
      <w:pPr>
        <w:pStyle w:val="Liststycke"/>
        <w:numPr>
          <w:ilvl w:val="0"/>
          <w:numId w:val="1"/>
        </w:numPr>
        <w:rPr>
          <w:noProof/>
        </w:rPr>
      </w:pPr>
      <w:r>
        <w:rPr>
          <w:noProof/>
        </w:rPr>
        <w:t>Choose “Add”</w:t>
      </w:r>
    </w:p>
    <w:p w14:paraId="1C2ABBCB" w14:textId="77777777" w:rsidR="00F463F8" w:rsidRDefault="00DD1FFC" w:rsidP="00F463F8">
      <w:pPr>
        <w:ind w:left="708"/>
      </w:pPr>
      <w:r>
        <w:rPr>
          <w:noProof/>
        </w:rPr>
        <w:drawing>
          <wp:inline distT="0" distB="0" distL="0" distR="0" wp14:anchorId="6EFE2EA8" wp14:editId="2D892899">
            <wp:extent cx="2918129" cy="1893680"/>
            <wp:effectExtent l="0" t="0" r="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objekt 1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350" cy="1909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AC42D" w14:textId="77777777" w:rsidR="00F52BC4" w:rsidRDefault="00F52BC4" w:rsidP="00F463F8">
      <w:pPr>
        <w:ind w:left="708"/>
      </w:pPr>
    </w:p>
    <w:p w14:paraId="3B82BEB9" w14:textId="77777777" w:rsidR="00F52BC4" w:rsidRDefault="00F52BC4" w:rsidP="00F463F8">
      <w:pPr>
        <w:ind w:left="708"/>
      </w:pPr>
    </w:p>
    <w:p w14:paraId="7E9FA924" w14:textId="77777777" w:rsidR="00F52BC4" w:rsidRDefault="00F52BC4" w:rsidP="00F463F8">
      <w:pPr>
        <w:ind w:left="708"/>
      </w:pPr>
    </w:p>
    <w:p w14:paraId="3F8399EB" w14:textId="77777777" w:rsidR="00D264A6" w:rsidRDefault="00F52BC4" w:rsidP="00D264A6">
      <w:pPr>
        <w:pStyle w:val="Ingetavstnd"/>
        <w:numPr>
          <w:ilvl w:val="0"/>
          <w:numId w:val="1"/>
        </w:numPr>
      </w:pPr>
      <w:r>
        <w:lastRenderedPageBreak/>
        <w:t>Add</w:t>
      </w:r>
      <w:r>
        <w:t xml:space="preserve"> a new printer with </w:t>
      </w:r>
      <w:r w:rsidR="007D5587">
        <w:t>“</w:t>
      </w:r>
      <w:r>
        <w:t>Enter URI</w:t>
      </w:r>
      <w:r w:rsidR="007D5587">
        <w:t>”</w:t>
      </w:r>
      <w:r w:rsidR="00D264A6">
        <w:t>.</w:t>
      </w:r>
    </w:p>
    <w:p w14:paraId="141202A0" w14:textId="744F0353" w:rsidR="00F52BC4" w:rsidRDefault="00F52BC4" w:rsidP="00D264A6">
      <w:pPr>
        <w:pStyle w:val="Ingetavstnd"/>
        <w:ind w:firstLine="708"/>
      </w:pPr>
      <w:r>
        <w:t>Type in the address</w:t>
      </w:r>
      <w:r w:rsidR="00D264A6">
        <w:t xml:space="preserve">: </w:t>
      </w:r>
      <w:r>
        <w:t>lpd://</w:t>
      </w:r>
      <w:r w:rsidRPr="00D264A6">
        <w:rPr>
          <w:b/>
          <w:bCs/>
        </w:rPr>
        <w:t>[username]</w:t>
      </w:r>
      <w:r>
        <w:t>@ju-printq.ju.se/secure</w:t>
      </w:r>
    </w:p>
    <w:p w14:paraId="163F8050" w14:textId="77777777" w:rsidR="00D264A6" w:rsidRDefault="00D264A6" w:rsidP="00D264A6">
      <w:pPr>
        <w:pStyle w:val="Ingetavstnd"/>
        <w:ind w:firstLine="708"/>
      </w:pPr>
    </w:p>
    <w:p w14:paraId="322726D9" w14:textId="1B4117F9" w:rsidR="007D5587" w:rsidRDefault="00DD1FFC" w:rsidP="007D5587">
      <w:pPr>
        <w:ind w:left="708"/>
      </w:pPr>
      <w:r>
        <w:rPr>
          <w:noProof/>
        </w:rPr>
        <w:drawing>
          <wp:inline distT="0" distB="0" distL="0" distR="0" wp14:anchorId="01424CD8" wp14:editId="14DBDB3A">
            <wp:extent cx="2814762" cy="2182643"/>
            <wp:effectExtent l="0" t="0" r="5080" b="8255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objekt 14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358" cy="220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16F92" w14:textId="18E8C52A" w:rsidR="007D5587" w:rsidRDefault="00D264A6" w:rsidP="007D5587">
      <w:pPr>
        <w:pStyle w:val="Liststycke"/>
        <w:numPr>
          <w:ilvl w:val="0"/>
          <w:numId w:val="1"/>
        </w:numPr>
      </w:pPr>
      <w:r>
        <w:t>Select “printer from database” and choose “KONICA MINOLTA”.</w:t>
      </w:r>
    </w:p>
    <w:p w14:paraId="25531858" w14:textId="6E4B2639" w:rsidR="00D264A6" w:rsidRDefault="00DD1FFC" w:rsidP="007D5587">
      <w:pPr>
        <w:ind w:left="708"/>
      </w:pPr>
      <w:r>
        <w:rPr>
          <w:noProof/>
        </w:rPr>
        <w:drawing>
          <wp:inline distT="0" distB="0" distL="0" distR="0" wp14:anchorId="3322EA50" wp14:editId="4188CF19">
            <wp:extent cx="2878373" cy="2231969"/>
            <wp:effectExtent l="0" t="0" r="0" b="0"/>
            <wp:docPr id="15" name="Bildobjekt 15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dobjekt 15" descr="En bild som visar text&#10;&#10;Automatiskt genererad beskrivni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053" cy="224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64F64" w14:textId="2CA76A5D" w:rsidR="00D264A6" w:rsidRDefault="00D264A6" w:rsidP="00D264A6">
      <w:pPr>
        <w:pStyle w:val="Liststycke"/>
        <w:numPr>
          <w:ilvl w:val="0"/>
          <w:numId w:val="1"/>
        </w:numPr>
      </w:pPr>
      <w:r>
        <w:t>Choose the driver “C</w:t>
      </w:r>
      <w:r w:rsidR="002109BC">
        <w:t>658SeriesPS(P) BEU”.</w:t>
      </w:r>
    </w:p>
    <w:p w14:paraId="35A0A0F2" w14:textId="51EB15DA" w:rsidR="002109BC" w:rsidRDefault="00DD1FFC" w:rsidP="007D5587">
      <w:pPr>
        <w:ind w:left="708"/>
      </w:pPr>
      <w:r>
        <w:rPr>
          <w:noProof/>
        </w:rPr>
        <w:drawing>
          <wp:inline distT="0" distB="0" distL="0" distR="0" wp14:anchorId="04D336BE" wp14:editId="715A6170">
            <wp:extent cx="2862470" cy="2219637"/>
            <wp:effectExtent l="0" t="0" r="0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objekt 16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542" cy="223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C4E77" w14:textId="7F1EFCDA" w:rsidR="00D264A6" w:rsidRDefault="002109BC" w:rsidP="002109BC">
      <w:pPr>
        <w:pStyle w:val="Liststycke"/>
        <w:numPr>
          <w:ilvl w:val="0"/>
          <w:numId w:val="1"/>
        </w:numPr>
      </w:pPr>
      <w:r>
        <w:lastRenderedPageBreak/>
        <w:t xml:space="preserve">Choose the </w:t>
      </w:r>
      <w:r w:rsidR="004D483F">
        <w:t>printer o</w:t>
      </w:r>
      <w:r>
        <w:t xml:space="preserve">ptions </w:t>
      </w:r>
      <w:r w:rsidR="004D483F">
        <w:t>according to</w:t>
      </w:r>
      <w:r>
        <w:t xml:space="preserve"> </w:t>
      </w:r>
      <w:r w:rsidR="004D483F">
        <w:t>the screenshot below:</w:t>
      </w:r>
    </w:p>
    <w:p w14:paraId="7127F62B" w14:textId="77777777" w:rsidR="004D483F" w:rsidRDefault="00DD1FFC" w:rsidP="007D5587">
      <w:pPr>
        <w:ind w:left="708"/>
      </w:pPr>
      <w:r>
        <w:rPr>
          <w:noProof/>
        </w:rPr>
        <w:drawing>
          <wp:inline distT="0" distB="0" distL="0" distR="0" wp14:anchorId="17CD95D5" wp14:editId="604A226A">
            <wp:extent cx="4031312" cy="3125990"/>
            <wp:effectExtent l="0" t="0" r="7620" b="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dobjekt 17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108" cy="313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1B2CA" w14:textId="29E67D13" w:rsidR="004D483F" w:rsidRDefault="004D483F" w:rsidP="004D483F">
      <w:pPr>
        <w:pStyle w:val="Liststycke"/>
        <w:numPr>
          <w:ilvl w:val="0"/>
          <w:numId w:val="1"/>
        </w:numPr>
      </w:pPr>
      <w:r>
        <w:t>Set a printer name and choose Apply.</w:t>
      </w:r>
    </w:p>
    <w:p w14:paraId="35EC50DF" w14:textId="251BB454" w:rsidR="00DD1FFC" w:rsidRDefault="00DD1FFC" w:rsidP="007D5587">
      <w:pPr>
        <w:ind w:left="708"/>
      </w:pPr>
      <w:r>
        <w:rPr>
          <w:noProof/>
        </w:rPr>
        <w:drawing>
          <wp:inline distT="0" distB="0" distL="0" distR="0" wp14:anchorId="2438760D" wp14:editId="091ABD2E">
            <wp:extent cx="4081130" cy="3164620"/>
            <wp:effectExtent l="0" t="0" r="0" b="0"/>
            <wp:docPr id="18" name="Bildobjekt 18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dobjekt 18" descr="En bild som visar text&#10;&#10;Automatiskt genererad beskrivni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235" cy="317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1FF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034F0"/>
    <w:multiLevelType w:val="hybridMultilevel"/>
    <w:tmpl w:val="51D0193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A862C9"/>
    <w:multiLevelType w:val="hybridMultilevel"/>
    <w:tmpl w:val="2F287D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9E1"/>
    <w:rsid w:val="00186FA5"/>
    <w:rsid w:val="002109BC"/>
    <w:rsid w:val="004D483F"/>
    <w:rsid w:val="007D5587"/>
    <w:rsid w:val="00925D32"/>
    <w:rsid w:val="00CA09E1"/>
    <w:rsid w:val="00D264A6"/>
    <w:rsid w:val="00DD1FFC"/>
    <w:rsid w:val="00E55174"/>
    <w:rsid w:val="00F463F8"/>
    <w:rsid w:val="00F52BC4"/>
    <w:rsid w:val="00F9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78CE"/>
  <w15:chartTrackingRefBased/>
  <w15:docId w15:val="{892B84A3-307A-414C-A4A6-BA90EB61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Diskretbetoning">
    <w:name w:val="Subtle Emphasis"/>
    <w:basedOn w:val="Standardstycketeckensnitt"/>
    <w:uiPriority w:val="19"/>
    <w:qFormat/>
    <w:rPr>
      <w:i/>
      <w:iCs/>
      <w:color w:val="808080" w:themeColor="text1" w:themeTint="7F"/>
    </w:rPr>
  </w:style>
  <w:style w:type="character" w:styleId="Betoning">
    <w:name w:val="Emphasis"/>
    <w:basedOn w:val="Standardstycketeckensnitt"/>
    <w:uiPriority w:val="20"/>
    <w:qFormat/>
    <w:rPr>
      <w:i/>
      <w:iCs/>
    </w:rPr>
  </w:style>
  <w:style w:type="character" w:styleId="Starkbetoning">
    <w:name w:val="Intense Emphasis"/>
    <w:basedOn w:val="Standardstycketeckensnitt"/>
    <w:uiPriority w:val="21"/>
    <w:qFormat/>
    <w:rPr>
      <w:b/>
      <w:bCs/>
      <w:i/>
      <w:iCs/>
      <w:color w:val="5B9BD5" w:themeColor="accent1"/>
    </w:rPr>
  </w:style>
  <w:style w:type="character" w:styleId="Stark">
    <w:name w:val="Strong"/>
    <w:basedOn w:val="Standardstycketeckensnitt"/>
    <w:uiPriority w:val="22"/>
    <w:qFormat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Pr>
      <w:b/>
      <w:bCs/>
      <w:i/>
      <w:iCs/>
      <w:color w:val="5B9BD5" w:themeColor="accent1"/>
    </w:rPr>
  </w:style>
  <w:style w:type="character" w:styleId="Diskretreferens">
    <w:name w:val="Subtle Reference"/>
    <w:basedOn w:val="Standardstycketeckensnitt"/>
    <w:uiPriority w:val="31"/>
    <w:qFormat/>
    <w:rPr>
      <w:smallCaps/>
      <w:color w:val="ED7D31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Pr>
      <w:b/>
      <w:bCs/>
      <w:smallCap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</w:style>
  <w:style w:type="paragraph" w:styleId="Ingetavstnd">
    <w:name w:val="No Spacing"/>
    <w:uiPriority w:val="1"/>
    <w:qFormat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CA09E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A09E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A09E1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CA09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hyperlink" Target="https://www.konicaminolta.se/sv-se/support/download-centre" TargetMode="Externa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\OneDrive%20-%20Jonkoping%20University\Skrivbordet\Defau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Default.dotx</Template>
  <TotalTime>49</TotalTime>
  <Pages>6</Pages>
  <Words>144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Briland</dc:creator>
  <cp:lastModifiedBy>Andreas Briland</cp:lastModifiedBy>
  <cp:revision>9</cp:revision>
  <dcterms:created xsi:type="dcterms:W3CDTF">2022-02-03T09:49:00Z</dcterms:created>
  <dcterms:modified xsi:type="dcterms:W3CDTF">2022-02-03T10:38:00Z</dcterms:modified>
</cp:coreProperties>
</file>